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8D" w:rsidRPr="001D3AF7" w:rsidRDefault="00EF3856" w:rsidP="00C24E8D">
      <w:pPr>
        <w:spacing w:after="0" w:line="240" w:lineRule="auto"/>
        <w:rPr>
          <w:rFonts w:ascii="Calibri" w:hAnsi="Calibri" w:cs="Calibri"/>
          <w:b/>
          <w:sz w:val="32"/>
        </w:rPr>
      </w:pPr>
      <w:r w:rsidRPr="001D3AF7">
        <w:rPr>
          <w:rFonts w:ascii="Calibri" w:hAnsi="Calibri" w:cs="Calibri"/>
          <w:b/>
          <w:sz w:val="32"/>
        </w:rPr>
        <w:t>I</w:t>
      </w:r>
      <w:r w:rsidR="00E94940" w:rsidRPr="001D3AF7">
        <w:rPr>
          <w:rFonts w:ascii="Calibri" w:hAnsi="Calibri" w:cs="Calibri"/>
          <w:b/>
          <w:sz w:val="32"/>
        </w:rPr>
        <w:t>nnerbetriebliche Verrechnungspreise für 20</w:t>
      </w:r>
      <w:r w:rsidR="00FC7E64" w:rsidRPr="001D3AF7">
        <w:rPr>
          <w:rFonts w:ascii="Calibri" w:hAnsi="Calibri" w:cs="Calibri"/>
          <w:b/>
          <w:sz w:val="32"/>
        </w:rPr>
        <w:t>2</w:t>
      </w:r>
      <w:r w:rsidRPr="001D3AF7">
        <w:rPr>
          <w:rFonts w:ascii="Calibri" w:hAnsi="Calibri" w:cs="Calibri"/>
          <w:b/>
          <w:sz w:val="32"/>
        </w:rPr>
        <w:t>3</w:t>
      </w:r>
    </w:p>
    <w:tbl>
      <w:tblPr>
        <w:tblW w:w="92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4964"/>
        <w:gridCol w:w="1641"/>
        <w:gridCol w:w="170"/>
        <w:gridCol w:w="638"/>
        <w:gridCol w:w="184"/>
        <w:gridCol w:w="543"/>
        <w:gridCol w:w="639"/>
        <w:gridCol w:w="207"/>
      </w:tblGrid>
      <w:tr w:rsidR="004C27EF" w:rsidRPr="001D3AF7" w:rsidTr="00361DC8">
        <w:trPr>
          <w:gridAfter w:val="1"/>
          <w:wAfter w:w="207" w:type="dxa"/>
          <w:trHeight w:val="405"/>
        </w:trPr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27EF" w:rsidRPr="001D3AF7" w:rsidRDefault="004C27EF" w:rsidP="00B22934">
            <w:pPr>
              <w:tabs>
                <w:tab w:val="left" w:pos="229"/>
              </w:tabs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>Bewertung von hofeigenen Getreidefuttermitteln</w:t>
            </w:r>
            <w:r w:rsidR="008E683F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 xml:space="preserve"> </w:t>
            </w:r>
            <w:r w:rsidR="008E683F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 xml:space="preserve">(inkl. </w:t>
            </w:r>
            <w:r w:rsidR="00D81ED2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>MwSt.</w:t>
            </w:r>
            <w:r w:rsidR="008E683F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>)</w:t>
            </w:r>
          </w:p>
        </w:tc>
      </w:tr>
      <w:tr w:rsidR="004C27EF" w:rsidRPr="001D3AF7" w:rsidTr="00EF3856">
        <w:trPr>
          <w:trHeight w:val="7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27EF" w:rsidRPr="001D3AF7" w:rsidRDefault="004C27EF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27EF" w:rsidRPr="001D3AF7" w:rsidRDefault="004C27EF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10"/>
                <w:szCs w:val="10"/>
                <w:lang w:eastAsia="de-AT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EF" w:rsidRPr="001D3AF7" w:rsidRDefault="004C27EF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EF" w:rsidRPr="001D3AF7" w:rsidRDefault="004C27EF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EF" w:rsidRPr="001D3AF7" w:rsidRDefault="004C27EF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EF" w:rsidRPr="001D3AF7" w:rsidRDefault="004C27EF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</w:tr>
      <w:tr w:rsidR="00C61535" w:rsidRPr="001D3AF7" w:rsidTr="00C61535">
        <w:trPr>
          <w:gridAfter w:val="1"/>
          <w:wAfter w:w="207" w:type="dxa"/>
          <w:trHeight w:val="6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61535" w:rsidRPr="00F612C3" w:rsidRDefault="00D81ED2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Futtermittel</w:t>
            </w:r>
            <w:r w:rsidR="00C61535" w:rsidRPr="00F612C3">
              <w:rPr>
                <w:rFonts w:ascii="Calibri" w:hAnsi="Calibri" w:cs="Calibri"/>
                <w:b/>
                <w:szCs w:val="22"/>
                <w:lang w:eastAsia="de-AT"/>
              </w:rPr>
              <w:t xml:space="preserve"> (hofeigen)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szCs w:val="22"/>
                <w:lang w:eastAsia="de-AT"/>
              </w:rPr>
              <w:t>Preise zur Ernte 2023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35" w:rsidRPr="001D3AF7" w:rsidRDefault="00C61535" w:rsidP="00C61535">
            <w:pPr>
              <w:jc w:val="center"/>
              <w:rPr>
                <w:rFonts w:ascii="Calibri" w:hAnsi="Calibri" w:cs="Calibri"/>
                <w:szCs w:val="22"/>
              </w:rPr>
            </w:pPr>
            <w:r w:rsidRPr="001D3AF7">
              <w:rPr>
                <w:rFonts w:ascii="Calibri" w:hAnsi="Calibri" w:cs="Calibri"/>
                <w:szCs w:val="22"/>
              </w:rPr>
              <w:t>Preise zur Ernte 2022</w:t>
            </w:r>
          </w:p>
        </w:tc>
      </w:tr>
      <w:tr w:rsidR="00C61535" w:rsidRPr="001D3AF7" w:rsidTr="00C61535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Gerste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szCs w:val="22"/>
                <w:lang w:eastAsia="de-AT"/>
              </w:rPr>
              <w:t>0,184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0,307</w:t>
            </w:r>
          </w:p>
        </w:tc>
      </w:tr>
      <w:tr w:rsidR="00C61535" w:rsidRPr="001D3AF7" w:rsidTr="00C61535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Weizen/Triticale/Roggen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szCs w:val="22"/>
                <w:lang w:eastAsia="de-AT"/>
              </w:rPr>
              <w:t>0,204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0,332</w:t>
            </w:r>
          </w:p>
        </w:tc>
      </w:tr>
      <w:tr w:rsidR="00C61535" w:rsidRPr="001D3AF7" w:rsidTr="00C61535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Hafer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szCs w:val="22"/>
                <w:lang w:eastAsia="de-AT"/>
              </w:rPr>
              <w:t>0,229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0,307</w:t>
            </w:r>
          </w:p>
        </w:tc>
      </w:tr>
      <w:tr w:rsidR="00C61535" w:rsidRPr="001D3AF7" w:rsidTr="00C61535">
        <w:trPr>
          <w:gridAfter w:val="1"/>
          <w:wAfter w:w="207" w:type="dxa"/>
          <w:trHeight w:val="29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Sojabohne get.*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szCs w:val="22"/>
                <w:lang w:eastAsia="de-AT"/>
              </w:rPr>
              <w:t>0,535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0,825</w:t>
            </w:r>
          </w:p>
        </w:tc>
      </w:tr>
      <w:tr w:rsidR="00C61535" w:rsidRPr="001D3AF7" w:rsidTr="00C61535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Mais getrocknet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szCs w:val="22"/>
                <w:lang w:eastAsia="de-AT"/>
              </w:rPr>
              <w:t>0,204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35" w:rsidRPr="001D3AF7" w:rsidRDefault="00C61535" w:rsidP="00EF3856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szCs w:val="22"/>
                <w:lang w:eastAsia="de-AT"/>
              </w:rPr>
              <w:t>0,362</w:t>
            </w:r>
          </w:p>
        </w:tc>
      </w:tr>
      <w:tr w:rsidR="00361DC8" w:rsidRPr="001D3AF7" w:rsidTr="00FC7E6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i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iCs/>
                <w:sz w:val="20"/>
                <w:lang w:eastAsia="de-AT"/>
              </w:rPr>
              <w:t>* Erzeugerpreis bei 15% Feuchtigkeit + Kosten für Toasten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F34334" w:rsidRPr="001D3AF7" w:rsidTr="007A63E2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34" w:rsidRPr="001D3AF7" w:rsidRDefault="00F34334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334" w:rsidRPr="001D3AF7" w:rsidRDefault="00F34334" w:rsidP="007A63E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sz w:val="16"/>
                <w:szCs w:val="16"/>
                <w:lang w:eastAsia="de-AT"/>
              </w:rPr>
              <w:t xml:space="preserve">Quelle: </w:t>
            </w:r>
            <w:r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LK OÖ Hannes Priller, Erzeugerpreise bei der Ernte für Futterb</w:t>
            </w:r>
            <w:r w:rsidR="00FF31E8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ewertung in den Arbeitskreisen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34" w:rsidRPr="001D3AF7" w:rsidRDefault="00F34334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</w:tr>
      <w:tr w:rsidR="00361DC8" w:rsidRPr="001D3AF7" w:rsidTr="00361DC8">
        <w:trPr>
          <w:gridAfter w:val="1"/>
          <w:wAfter w:w="207" w:type="dxa"/>
          <w:trHeight w:val="360"/>
        </w:trPr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1DC8" w:rsidRPr="001D3AF7" w:rsidRDefault="00CF507F" w:rsidP="00736D5B">
            <w:pPr>
              <w:tabs>
                <w:tab w:val="left" w:pos="245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ab/>
            </w:r>
            <w:r w:rsidR="00361DC8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>Bewertung hofeigener Maiskorn</w:t>
            </w:r>
            <w:r w:rsidR="00736D5B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>silage</w:t>
            </w:r>
            <w:r w:rsidR="00361DC8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 xml:space="preserve"> bzw</w:t>
            </w:r>
            <w:r w:rsidR="00736D5B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>.</w:t>
            </w:r>
            <w:r w:rsidR="00361DC8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 xml:space="preserve"> </w:t>
            </w:r>
            <w:r w:rsidR="00736D5B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>-g</w:t>
            </w:r>
            <w:r w:rsidR="00361DC8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>anzkorn</w:t>
            </w:r>
            <w:r w:rsidR="00736D5B" w:rsidRPr="001D3AF7">
              <w:rPr>
                <w:rFonts w:ascii="Calibri" w:hAnsi="Calibri" w:cs="Calibri"/>
                <w:b/>
                <w:bCs/>
                <w:sz w:val="24"/>
                <w:szCs w:val="24"/>
                <w:lang w:eastAsia="de-AT"/>
              </w:rPr>
              <w:t xml:space="preserve"> </w:t>
            </w:r>
            <w:r w:rsidR="00736D5B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>(</w:t>
            </w:r>
            <w:r w:rsidR="00F612C3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>inkl.</w:t>
            </w:r>
            <w:r w:rsidR="00736D5B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 xml:space="preserve"> </w:t>
            </w:r>
            <w:r w:rsidR="00D81ED2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>MwSt.</w:t>
            </w:r>
            <w:r w:rsidR="00736D5B" w:rsidRPr="001D3AF7">
              <w:rPr>
                <w:rFonts w:ascii="Calibri" w:hAnsi="Calibri" w:cs="Calibri"/>
                <w:bCs/>
                <w:sz w:val="24"/>
                <w:szCs w:val="24"/>
                <w:lang w:eastAsia="de-AT"/>
              </w:rPr>
              <w:t>)</w:t>
            </w:r>
          </w:p>
        </w:tc>
      </w:tr>
      <w:tr w:rsidR="00FC7E64" w:rsidRPr="00F612C3" w:rsidTr="00FC7E64">
        <w:trPr>
          <w:gridAfter w:val="1"/>
          <w:wAfter w:w="207" w:type="dxa"/>
          <w:trHeight w:val="9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64" w:rsidRPr="00F612C3" w:rsidRDefault="00FC7E64" w:rsidP="00FC7E64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E64" w:rsidRPr="00F612C3" w:rsidRDefault="00FC7E64" w:rsidP="00FC7E64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MKS/GKS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64" w:rsidRPr="00F612C3" w:rsidRDefault="00D81ED2" w:rsidP="00CB392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N</w:t>
            </w:r>
            <w:r w:rsidR="00FC7E64" w:rsidRPr="00F612C3">
              <w:rPr>
                <w:rFonts w:ascii="Calibri" w:hAnsi="Calibri" w:cs="Calibri"/>
                <w:b/>
                <w:szCs w:val="22"/>
                <w:lang w:eastAsia="de-AT"/>
              </w:rPr>
              <w:t>ährstoff-äquivalenter Preis 202</w:t>
            </w:r>
            <w:r w:rsidR="00C61535" w:rsidRPr="00F612C3">
              <w:rPr>
                <w:rFonts w:ascii="Calibri" w:hAnsi="Calibri" w:cs="Calibri"/>
                <w:b/>
                <w:szCs w:val="22"/>
                <w:lang w:eastAsia="de-AT"/>
              </w:rPr>
              <w:t>3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2C3" w:rsidRPr="00F612C3" w:rsidRDefault="00D81ED2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N</w:t>
            </w:r>
            <w:r w:rsidR="00FC7E64" w:rsidRPr="00F612C3">
              <w:rPr>
                <w:rFonts w:ascii="Calibri" w:hAnsi="Calibri" w:cs="Calibri"/>
                <w:szCs w:val="22"/>
                <w:lang w:eastAsia="de-AT"/>
              </w:rPr>
              <w:t xml:space="preserve">ährstoff-äquivalenter </w:t>
            </w:r>
          </w:p>
          <w:p w:rsidR="00FC7E64" w:rsidRPr="00F612C3" w:rsidRDefault="00FC7E64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Preis 202</w:t>
            </w:r>
            <w:r w:rsidR="00C61535" w:rsidRPr="00F612C3">
              <w:rPr>
                <w:rFonts w:ascii="Calibri" w:hAnsi="Calibri" w:cs="Calibri"/>
                <w:szCs w:val="22"/>
                <w:lang w:eastAsia="de-AT"/>
              </w:rPr>
              <w:t>2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26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0,148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0,238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28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0,144</w:t>
            </w:r>
          </w:p>
        </w:tc>
        <w:tc>
          <w:tcPr>
            <w:tcW w:w="2004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0,231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30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0,140</w:t>
            </w:r>
          </w:p>
        </w:tc>
        <w:tc>
          <w:tcPr>
            <w:tcW w:w="2004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0,225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32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0,136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0,219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34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0,132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0,212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36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0,128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0,206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38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0,124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0,199</w:t>
            </w:r>
          </w:p>
        </w:tc>
      </w:tr>
      <w:tr w:rsidR="00C61535" w:rsidRPr="00F612C3" w:rsidTr="005612C0">
        <w:trPr>
          <w:gridAfter w:val="1"/>
          <w:wAfter w:w="207" w:type="dxa"/>
          <w:trHeight w:val="2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MKS 40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b/>
                <w:szCs w:val="22"/>
                <w:lang w:eastAsia="de-AT"/>
              </w:rPr>
              <w:t>0,120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535" w:rsidRPr="00F612C3" w:rsidRDefault="00C61535" w:rsidP="00C6153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0,193</w:t>
            </w:r>
          </w:p>
        </w:tc>
      </w:tr>
      <w:tr w:rsidR="007A63E2" w:rsidRPr="001D3AF7" w:rsidTr="007A63E2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E2" w:rsidRPr="001D3AF7" w:rsidRDefault="007A63E2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E2" w:rsidRPr="001D3AF7" w:rsidRDefault="007A63E2" w:rsidP="007A63E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sz w:val="16"/>
                <w:szCs w:val="16"/>
                <w:lang w:eastAsia="de-AT"/>
              </w:rPr>
              <w:t xml:space="preserve">Quelle: </w:t>
            </w:r>
            <w:r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LK OÖ Hannes Priller, Erzeugerpreise bei der Ernte für Futterbewertung in den Arbeitskreisen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3E2" w:rsidRPr="001D3AF7" w:rsidRDefault="007A63E2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</w:tr>
      <w:tr w:rsidR="00361DC8" w:rsidRPr="001D3AF7" w:rsidTr="00361DC8">
        <w:trPr>
          <w:gridAfter w:val="1"/>
          <w:wAfter w:w="207" w:type="dxa"/>
          <w:trHeight w:val="405"/>
        </w:trPr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1DC8" w:rsidRPr="001D3AF7" w:rsidRDefault="00CF507F" w:rsidP="007A63E2">
            <w:pPr>
              <w:tabs>
                <w:tab w:val="left" w:pos="245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ab/>
            </w:r>
            <w:r w:rsidR="00F34334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 xml:space="preserve">Bewertung für eigene </w:t>
            </w:r>
            <w:r w:rsidR="00361DC8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>Ferkel</w:t>
            </w:r>
            <w:r w:rsidR="00F34334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 xml:space="preserve"> (</w:t>
            </w:r>
            <w:r w:rsidR="007A63E2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>für</w:t>
            </w:r>
            <w:r w:rsidR="00F34334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 xml:space="preserve"> Überstellung Mast)</w:t>
            </w:r>
          </w:p>
        </w:tc>
      </w:tr>
      <w:tr w:rsidR="00361DC8" w:rsidRPr="001D3AF7" w:rsidTr="008705A0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34" w:rsidRPr="00F612C3" w:rsidRDefault="00C61535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114</w:t>
            </w:r>
            <w:r w:rsidR="00361DC8" w:rsidRPr="00F612C3">
              <w:rPr>
                <w:rFonts w:ascii="Calibri" w:hAnsi="Calibri" w:cs="Calibri"/>
                <w:szCs w:val="22"/>
                <w:lang w:eastAsia="de-AT"/>
              </w:rPr>
              <w:t xml:space="preserve"> € zuzüglich </w:t>
            </w:r>
            <w:r w:rsidR="007B1529" w:rsidRPr="00F612C3">
              <w:rPr>
                <w:rFonts w:ascii="Calibri" w:hAnsi="Calibri" w:cs="Calibri"/>
                <w:szCs w:val="22"/>
                <w:lang w:eastAsia="de-AT"/>
              </w:rPr>
              <w:t>4,40</w:t>
            </w:r>
            <w:r w:rsidR="00361DC8" w:rsidRPr="00F612C3">
              <w:rPr>
                <w:rFonts w:ascii="Calibri" w:hAnsi="Calibri" w:cs="Calibri"/>
                <w:szCs w:val="22"/>
                <w:lang w:eastAsia="de-AT"/>
              </w:rPr>
              <w:t xml:space="preserve"> € Impfpauschale (inkl. </w:t>
            </w:r>
            <w:r w:rsidR="00D81ED2" w:rsidRPr="00F612C3">
              <w:rPr>
                <w:rFonts w:ascii="Calibri" w:hAnsi="Calibri" w:cs="Calibri"/>
                <w:szCs w:val="22"/>
                <w:lang w:eastAsia="de-AT"/>
              </w:rPr>
              <w:t>MwSt.</w:t>
            </w:r>
            <w:r w:rsidR="00361DC8" w:rsidRPr="00F612C3">
              <w:rPr>
                <w:rFonts w:ascii="Calibri" w:hAnsi="Calibri" w:cs="Calibri"/>
                <w:szCs w:val="22"/>
                <w:lang w:eastAsia="de-AT"/>
              </w:rPr>
              <w:t>)</w:t>
            </w:r>
            <w:r w:rsidR="00F34334" w:rsidRPr="00F612C3">
              <w:rPr>
                <w:rFonts w:ascii="Calibri" w:hAnsi="Calibri" w:cs="Calibri"/>
                <w:szCs w:val="22"/>
                <w:lang w:eastAsia="de-AT"/>
              </w:rPr>
              <w:t xml:space="preserve"> </w:t>
            </w:r>
          </w:p>
          <w:p w:rsidR="00361DC8" w:rsidRPr="001D3AF7" w:rsidRDefault="00F34334" w:rsidP="008705A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de-AT"/>
              </w:rPr>
            </w:pPr>
            <w:r w:rsidRPr="001D3AF7">
              <w:rPr>
                <w:rFonts w:ascii="Calibri" w:hAnsi="Calibri" w:cs="Calibri"/>
                <w:b/>
                <w:sz w:val="16"/>
                <w:szCs w:val="16"/>
                <w:lang w:eastAsia="de-AT"/>
              </w:rPr>
              <w:t>Quelle:</w:t>
            </w:r>
            <w:r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 xml:space="preserve"> </w:t>
            </w:r>
            <w:r w:rsidR="007A63E2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 xml:space="preserve">Wochennotierungen </w:t>
            </w:r>
            <w:r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VLV, Durchschnittspreis 20</w:t>
            </w:r>
            <w:r w:rsidR="00E055D6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2</w:t>
            </w:r>
            <w:r w:rsidR="00C61535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3</w:t>
            </w:r>
          </w:p>
          <w:p w:rsidR="008705A0" w:rsidRPr="001D3AF7" w:rsidRDefault="008705A0" w:rsidP="008705A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de-A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</w:tr>
      <w:tr w:rsidR="00361DC8" w:rsidRPr="001D3AF7" w:rsidTr="00361DC8">
        <w:trPr>
          <w:gridAfter w:val="1"/>
          <w:wAfter w:w="207" w:type="dxa"/>
          <w:trHeight w:val="405"/>
        </w:trPr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1DC8" w:rsidRPr="001D3AF7" w:rsidRDefault="00B22934" w:rsidP="00B22934">
            <w:pPr>
              <w:tabs>
                <w:tab w:val="left" w:pos="245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ab/>
            </w:r>
            <w:r w:rsidR="00F34334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 xml:space="preserve">Bewertung für eigene </w:t>
            </w:r>
            <w:r w:rsidR="00361DC8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>Stierkälber</w:t>
            </w:r>
            <w:r w:rsidR="00F34334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 xml:space="preserve"> (für Überstellung Mast)</w:t>
            </w:r>
          </w:p>
        </w:tc>
      </w:tr>
      <w:tr w:rsidR="00361DC8" w:rsidRPr="001D3AF7" w:rsidTr="008705A0">
        <w:trPr>
          <w:trHeight w:val="22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F612C3" w:rsidRDefault="00B94DD3" w:rsidP="00361DC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Cs w:val="22"/>
                <w:lang w:eastAsia="de-AT"/>
              </w:rPr>
            </w:pPr>
            <w:r w:rsidRPr="00F612C3">
              <w:rPr>
                <w:rFonts w:ascii="Calibri" w:hAnsi="Calibri" w:cs="Calibri"/>
                <w:szCs w:val="22"/>
                <w:lang w:eastAsia="de-AT"/>
              </w:rPr>
              <w:t>5</w:t>
            </w:r>
            <w:r w:rsidR="00C61535" w:rsidRPr="00F612C3">
              <w:rPr>
                <w:rFonts w:ascii="Calibri" w:hAnsi="Calibri" w:cs="Calibri"/>
                <w:szCs w:val="22"/>
                <w:lang w:eastAsia="de-AT"/>
              </w:rPr>
              <w:t>40</w:t>
            </w:r>
            <w:r w:rsidR="00361DC8" w:rsidRPr="00F612C3">
              <w:rPr>
                <w:rFonts w:ascii="Calibri" w:hAnsi="Calibri" w:cs="Calibri"/>
                <w:szCs w:val="22"/>
                <w:lang w:eastAsia="de-AT"/>
              </w:rPr>
              <w:t xml:space="preserve"> € (inkl. </w:t>
            </w:r>
            <w:r w:rsidR="00D81ED2" w:rsidRPr="00F612C3">
              <w:rPr>
                <w:rFonts w:ascii="Calibri" w:hAnsi="Calibri" w:cs="Calibri"/>
                <w:szCs w:val="22"/>
                <w:lang w:eastAsia="de-AT"/>
              </w:rPr>
              <w:t>MwSt.</w:t>
            </w:r>
            <w:r w:rsidR="00361DC8" w:rsidRPr="00F612C3">
              <w:rPr>
                <w:rFonts w:ascii="Calibri" w:hAnsi="Calibri" w:cs="Calibri"/>
                <w:szCs w:val="22"/>
                <w:lang w:eastAsia="de-AT"/>
              </w:rPr>
              <w:t>)</w:t>
            </w:r>
            <w:r w:rsidR="00EF34D9" w:rsidRPr="00F612C3">
              <w:rPr>
                <w:rFonts w:ascii="Calibri" w:hAnsi="Calibri" w:cs="Calibri"/>
                <w:szCs w:val="22"/>
                <w:lang w:eastAsia="de-AT"/>
              </w:rPr>
              <w:t>, 100 kg</w:t>
            </w:r>
          </w:p>
          <w:p w:rsidR="00F34334" w:rsidRPr="001D3AF7" w:rsidRDefault="00F34334" w:rsidP="008705A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de-AT"/>
              </w:rPr>
            </w:pPr>
            <w:r w:rsidRPr="001D3AF7">
              <w:rPr>
                <w:rFonts w:ascii="Calibri" w:hAnsi="Calibri" w:cs="Calibri"/>
                <w:b/>
                <w:sz w:val="16"/>
                <w:szCs w:val="16"/>
                <w:lang w:eastAsia="de-AT"/>
              </w:rPr>
              <w:t>Quelle:</w:t>
            </w:r>
            <w:r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 xml:space="preserve"> </w:t>
            </w:r>
            <w:r w:rsidR="007A63E2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 xml:space="preserve">Wochennotierungen </w:t>
            </w:r>
            <w:r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 xml:space="preserve">Rinderbörse, </w:t>
            </w:r>
            <w:r w:rsidR="000F67FB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Durchschnittspreis 20</w:t>
            </w:r>
            <w:r w:rsidR="00E055D6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2</w:t>
            </w:r>
            <w:r w:rsidR="00C61535" w:rsidRPr="001D3AF7">
              <w:rPr>
                <w:rFonts w:ascii="Calibri" w:hAnsi="Calibri" w:cs="Calibri"/>
                <w:sz w:val="16"/>
                <w:szCs w:val="16"/>
                <w:lang w:eastAsia="de-AT"/>
              </w:rPr>
              <w:t>3</w:t>
            </w:r>
          </w:p>
          <w:p w:rsidR="008705A0" w:rsidRPr="001D3AF7" w:rsidRDefault="008705A0" w:rsidP="008705A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  <w:lang w:eastAsia="de-AT"/>
              </w:rPr>
            </w:pPr>
          </w:p>
        </w:tc>
      </w:tr>
      <w:tr w:rsidR="00361DC8" w:rsidRPr="001D3AF7" w:rsidTr="00361DC8">
        <w:trPr>
          <w:gridAfter w:val="1"/>
          <w:wAfter w:w="207" w:type="dxa"/>
          <w:trHeight w:val="405"/>
        </w:trPr>
        <w:tc>
          <w:tcPr>
            <w:tcW w:w="9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61DC8" w:rsidRPr="001D3AF7" w:rsidRDefault="00361DC8" w:rsidP="004C27E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>Weitere</w:t>
            </w:r>
            <w:r w:rsidR="007A63E2" w:rsidRPr="001D3AF7">
              <w:rPr>
                <w:rFonts w:ascii="Calibri" w:hAnsi="Calibri" w:cs="Calibri"/>
                <w:b/>
                <w:bCs/>
                <w:sz w:val="28"/>
                <w:szCs w:val="28"/>
                <w:lang w:eastAsia="de-AT"/>
              </w:rPr>
              <w:t xml:space="preserve"> Produkte:</w:t>
            </w:r>
          </w:p>
        </w:tc>
      </w:tr>
    </w:tbl>
    <w:p w:rsidR="00420231" w:rsidRPr="001D3AF7" w:rsidRDefault="00420231" w:rsidP="00781919">
      <w:pPr>
        <w:overflowPunct/>
        <w:autoSpaceDE/>
        <w:autoSpaceDN/>
        <w:adjustRightInd/>
        <w:spacing w:after="0" w:line="340" w:lineRule="atLeast"/>
        <w:jc w:val="left"/>
        <w:textAlignment w:val="auto"/>
        <w:rPr>
          <w:rFonts w:ascii="Calibri" w:hAnsi="Calibri" w:cs="Calibri"/>
          <w:szCs w:val="22"/>
          <w:lang w:eastAsia="de-AT"/>
        </w:rPr>
      </w:pPr>
      <w:r w:rsidRPr="001D3AF7">
        <w:rPr>
          <w:rFonts w:ascii="Calibri" w:hAnsi="Calibri" w:cs="Calibri"/>
          <w:b/>
          <w:szCs w:val="22"/>
          <w:lang w:eastAsia="de-AT"/>
        </w:rPr>
        <w:t>Stroh lose:</w:t>
      </w:r>
      <w:r w:rsidRPr="001D3AF7">
        <w:rPr>
          <w:rFonts w:ascii="Calibri" w:hAnsi="Calibri" w:cs="Calibri"/>
          <w:szCs w:val="22"/>
          <w:lang w:eastAsia="de-AT"/>
        </w:rPr>
        <w:t xml:space="preserve"> </w:t>
      </w:r>
      <w:r w:rsidR="00CB3923" w:rsidRPr="001D3AF7">
        <w:rPr>
          <w:rFonts w:ascii="Calibri" w:hAnsi="Calibri" w:cs="Calibri"/>
          <w:szCs w:val="22"/>
          <w:lang w:eastAsia="de-AT"/>
        </w:rPr>
        <w:t>70</w:t>
      </w:r>
      <w:r w:rsidRPr="001D3AF7">
        <w:rPr>
          <w:rFonts w:ascii="Calibri" w:hAnsi="Calibri" w:cs="Calibri"/>
          <w:szCs w:val="22"/>
          <w:lang w:eastAsia="de-AT"/>
        </w:rPr>
        <w:t xml:space="preserve"> €/Tonne, </w:t>
      </w:r>
      <w:r w:rsidRPr="001D3AF7">
        <w:rPr>
          <w:rFonts w:ascii="Calibri" w:hAnsi="Calibri" w:cs="Calibri"/>
          <w:b/>
          <w:szCs w:val="22"/>
          <w:lang w:eastAsia="de-AT"/>
        </w:rPr>
        <w:t xml:space="preserve">Stroh gepresst: </w:t>
      </w:r>
      <w:r w:rsidR="00DE4AFE" w:rsidRPr="001D3AF7">
        <w:rPr>
          <w:rFonts w:ascii="Calibri" w:hAnsi="Calibri" w:cs="Calibri"/>
          <w:szCs w:val="22"/>
          <w:lang w:eastAsia="de-AT"/>
        </w:rPr>
        <w:t>10</w:t>
      </w:r>
      <w:r w:rsidR="00F77622" w:rsidRPr="001D3AF7">
        <w:rPr>
          <w:rFonts w:ascii="Calibri" w:hAnsi="Calibri" w:cs="Calibri"/>
          <w:szCs w:val="22"/>
          <w:lang w:eastAsia="de-AT"/>
        </w:rPr>
        <w:t>0</w:t>
      </w:r>
      <w:r w:rsidR="002835AC" w:rsidRPr="001D3AF7">
        <w:rPr>
          <w:rFonts w:ascii="Calibri" w:hAnsi="Calibri" w:cs="Calibri"/>
          <w:szCs w:val="22"/>
          <w:lang w:eastAsia="de-AT"/>
        </w:rPr>
        <w:t xml:space="preserve"> €/Tonne</w:t>
      </w:r>
    </w:p>
    <w:p w:rsidR="00420231" w:rsidRPr="001D3AF7" w:rsidRDefault="00420231" w:rsidP="00420231">
      <w:pPr>
        <w:overflowPunct/>
        <w:autoSpaceDE/>
        <w:autoSpaceDN/>
        <w:adjustRightInd/>
        <w:spacing w:after="0" w:line="340" w:lineRule="atLeast"/>
        <w:jc w:val="left"/>
        <w:textAlignment w:val="auto"/>
        <w:rPr>
          <w:rFonts w:ascii="Calibri" w:hAnsi="Calibri" w:cs="Calibri"/>
          <w:szCs w:val="22"/>
          <w:lang w:eastAsia="de-AT"/>
        </w:rPr>
      </w:pPr>
      <w:r w:rsidRPr="001D3AF7">
        <w:rPr>
          <w:rFonts w:ascii="Calibri" w:hAnsi="Calibri" w:cs="Calibri"/>
          <w:b/>
          <w:szCs w:val="22"/>
          <w:lang w:eastAsia="de-AT"/>
        </w:rPr>
        <w:t>Hackschnitzel:</w:t>
      </w:r>
      <w:r w:rsidRPr="001D3AF7">
        <w:rPr>
          <w:rFonts w:ascii="Calibri" w:hAnsi="Calibri" w:cs="Calibri"/>
          <w:szCs w:val="22"/>
          <w:lang w:eastAsia="de-AT"/>
        </w:rPr>
        <w:t xml:space="preserve"> 2</w:t>
      </w:r>
      <w:r w:rsidR="00C61535" w:rsidRPr="001D3AF7">
        <w:rPr>
          <w:rFonts w:ascii="Calibri" w:hAnsi="Calibri" w:cs="Calibri"/>
          <w:szCs w:val="22"/>
          <w:lang w:eastAsia="de-AT"/>
        </w:rPr>
        <w:t>7 - 32</w:t>
      </w:r>
      <w:r w:rsidRPr="001D3AF7">
        <w:rPr>
          <w:rFonts w:ascii="Calibri" w:hAnsi="Calibri" w:cs="Calibri"/>
          <w:szCs w:val="22"/>
          <w:lang w:eastAsia="de-AT"/>
        </w:rPr>
        <w:t xml:space="preserve"> €/m³</w:t>
      </w:r>
      <w:r w:rsidR="00C61535" w:rsidRPr="001D3AF7">
        <w:rPr>
          <w:rFonts w:ascii="Calibri" w:hAnsi="Calibri" w:cs="Calibri"/>
          <w:szCs w:val="22"/>
          <w:lang w:eastAsia="de-AT"/>
        </w:rPr>
        <w:t xml:space="preserve"> (je nach Qualität)</w:t>
      </w:r>
      <w:r w:rsidR="00193CB2" w:rsidRPr="001D3AF7">
        <w:rPr>
          <w:rFonts w:ascii="Calibri" w:hAnsi="Calibri" w:cs="Calibri"/>
          <w:szCs w:val="22"/>
          <w:lang w:eastAsia="de-AT"/>
        </w:rPr>
        <w:t xml:space="preserve"> (</w:t>
      </w:r>
      <w:r w:rsidR="00193CB2" w:rsidRPr="001D3AF7">
        <w:rPr>
          <w:rFonts w:ascii="Calibri" w:hAnsi="Calibri" w:cs="Calibri"/>
          <w:sz w:val="16"/>
          <w:szCs w:val="16"/>
          <w:lang w:eastAsia="de-AT"/>
        </w:rPr>
        <w:t xml:space="preserve">Quelle: </w:t>
      </w:r>
      <w:r w:rsidR="00C75C3E" w:rsidRPr="001D3AF7">
        <w:rPr>
          <w:rFonts w:ascii="Calibri" w:hAnsi="Calibri" w:cs="Calibri"/>
          <w:sz w:val="16"/>
          <w:szCs w:val="16"/>
          <w:lang w:eastAsia="de-AT"/>
        </w:rPr>
        <w:t>preise.agrarfoschung.at</w:t>
      </w:r>
      <w:r w:rsidR="00193CB2" w:rsidRPr="001D3AF7">
        <w:rPr>
          <w:rFonts w:ascii="Calibri" w:hAnsi="Calibri" w:cs="Calibri"/>
          <w:sz w:val="16"/>
          <w:szCs w:val="16"/>
          <w:lang w:eastAsia="de-AT"/>
        </w:rPr>
        <w:t>,</w:t>
      </w:r>
      <w:r w:rsidR="00193CB2" w:rsidRPr="001D3AF7">
        <w:rPr>
          <w:rFonts w:ascii="Calibri" w:hAnsi="Calibri" w:cs="Calibri"/>
          <w:szCs w:val="22"/>
          <w:lang w:eastAsia="de-AT"/>
        </w:rPr>
        <w:t xml:space="preserve"> </w:t>
      </w:r>
      <w:r w:rsidR="00C75C3E" w:rsidRPr="001D3AF7">
        <w:rPr>
          <w:rFonts w:ascii="Calibri" w:hAnsi="Calibri" w:cs="Calibri"/>
          <w:sz w:val="16"/>
          <w:szCs w:val="16"/>
          <w:lang w:eastAsia="de-AT"/>
        </w:rPr>
        <w:t>Preise Energieholz OÖ)</w:t>
      </w:r>
    </w:p>
    <w:p w:rsidR="008705A0" w:rsidRPr="001D3AF7" w:rsidRDefault="00420231" w:rsidP="008705A0">
      <w:pPr>
        <w:overflowPunct/>
        <w:autoSpaceDE/>
        <w:autoSpaceDN/>
        <w:adjustRightInd/>
        <w:spacing w:after="0" w:line="340" w:lineRule="atLeast"/>
        <w:jc w:val="left"/>
        <w:textAlignment w:val="auto"/>
        <w:rPr>
          <w:rFonts w:ascii="Calibri" w:hAnsi="Calibri" w:cs="Calibri"/>
          <w:szCs w:val="22"/>
          <w:lang w:eastAsia="de-AT"/>
        </w:rPr>
      </w:pPr>
      <w:r w:rsidRPr="001D3AF7">
        <w:rPr>
          <w:rFonts w:ascii="Calibri" w:hAnsi="Calibri" w:cs="Calibri"/>
          <w:b/>
          <w:szCs w:val="22"/>
          <w:lang w:eastAsia="de-AT"/>
        </w:rPr>
        <w:t>Jungsau</w:t>
      </w:r>
      <w:r w:rsidR="007A63E2" w:rsidRPr="001D3AF7">
        <w:rPr>
          <w:rFonts w:ascii="Calibri" w:hAnsi="Calibri" w:cs="Calibri"/>
          <w:b/>
          <w:szCs w:val="22"/>
          <w:lang w:eastAsia="de-AT"/>
        </w:rPr>
        <w:t>:</w:t>
      </w:r>
      <w:r w:rsidRPr="001D3AF7">
        <w:rPr>
          <w:rFonts w:ascii="Calibri" w:hAnsi="Calibri" w:cs="Calibri"/>
          <w:szCs w:val="22"/>
          <w:lang w:eastAsia="de-AT"/>
        </w:rPr>
        <w:t xml:space="preserve"> </w:t>
      </w:r>
      <w:r w:rsidR="005C0172" w:rsidRPr="001D3AF7">
        <w:rPr>
          <w:rFonts w:ascii="Calibri" w:hAnsi="Calibri" w:cs="Calibri"/>
          <w:szCs w:val="22"/>
          <w:lang w:eastAsia="de-AT"/>
        </w:rPr>
        <w:t>3</w:t>
      </w:r>
      <w:r w:rsidR="00195E41" w:rsidRPr="001D3AF7">
        <w:rPr>
          <w:rFonts w:ascii="Calibri" w:hAnsi="Calibri" w:cs="Calibri"/>
          <w:szCs w:val="22"/>
          <w:lang w:eastAsia="de-AT"/>
        </w:rPr>
        <w:t>9</w:t>
      </w:r>
      <w:r w:rsidR="005C0172" w:rsidRPr="001D3AF7">
        <w:rPr>
          <w:rFonts w:ascii="Calibri" w:hAnsi="Calibri" w:cs="Calibri"/>
          <w:szCs w:val="22"/>
          <w:lang w:eastAsia="de-AT"/>
        </w:rPr>
        <w:t>0</w:t>
      </w:r>
      <w:r w:rsidRPr="001D3AF7">
        <w:rPr>
          <w:rFonts w:ascii="Calibri" w:hAnsi="Calibri" w:cs="Calibri"/>
          <w:szCs w:val="22"/>
          <w:lang w:eastAsia="de-AT"/>
        </w:rPr>
        <w:t xml:space="preserve"> €/Stk</w:t>
      </w:r>
      <w:bookmarkStart w:id="0" w:name="_GoBack"/>
      <w:bookmarkEnd w:id="0"/>
    </w:p>
    <w:p w:rsidR="008705A0" w:rsidRPr="001D3AF7" w:rsidRDefault="008705A0" w:rsidP="0082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verflowPunct/>
        <w:autoSpaceDE/>
        <w:autoSpaceDN/>
        <w:adjustRightInd/>
        <w:spacing w:after="0" w:line="340" w:lineRule="atLeast"/>
        <w:jc w:val="left"/>
        <w:textAlignment w:val="auto"/>
        <w:rPr>
          <w:rFonts w:ascii="Calibri" w:hAnsi="Calibri" w:cs="Calibri"/>
          <w:b/>
          <w:bCs/>
          <w:sz w:val="28"/>
          <w:szCs w:val="28"/>
          <w:lang w:eastAsia="de-AT"/>
        </w:rPr>
      </w:pPr>
      <w:r w:rsidRPr="001D3AF7">
        <w:rPr>
          <w:rFonts w:ascii="Calibri" w:hAnsi="Calibri" w:cs="Calibri"/>
          <w:b/>
          <w:bCs/>
          <w:sz w:val="28"/>
          <w:szCs w:val="28"/>
          <w:lang w:eastAsia="de-AT"/>
        </w:rPr>
        <w:t>Bewertung von hofeigenen Biogetreide</w:t>
      </w:r>
      <w:r w:rsidR="00F612C3">
        <w:rPr>
          <w:rFonts w:ascii="Calibri" w:hAnsi="Calibri" w:cs="Calibri"/>
          <w:b/>
          <w:bCs/>
          <w:sz w:val="28"/>
          <w:szCs w:val="28"/>
          <w:lang w:eastAsia="de-AT"/>
        </w:rPr>
        <w:t xml:space="preserve"> </w:t>
      </w:r>
      <w:r w:rsidR="00F612C3" w:rsidRPr="00F612C3">
        <w:rPr>
          <w:rFonts w:ascii="Calibri" w:hAnsi="Calibri" w:cs="Calibri"/>
          <w:bCs/>
          <w:sz w:val="28"/>
          <w:szCs w:val="28"/>
          <w:lang w:eastAsia="de-AT"/>
        </w:rPr>
        <w:t>(inkl. MwSt.)</w:t>
      </w:r>
    </w:p>
    <w:p w:rsidR="00736D5B" w:rsidRPr="001D3AF7" w:rsidRDefault="00736D5B" w:rsidP="00CB3923">
      <w:pPr>
        <w:overflowPunct/>
        <w:autoSpaceDE/>
        <w:autoSpaceDN/>
        <w:adjustRightInd/>
        <w:spacing w:after="0" w:line="240" w:lineRule="atLeast"/>
        <w:jc w:val="left"/>
        <w:textAlignment w:val="auto"/>
        <w:rPr>
          <w:rFonts w:ascii="Calibri" w:hAnsi="Calibri" w:cs="Calibri"/>
          <w:b/>
          <w:szCs w:val="22"/>
          <w:lang w:eastAsia="de-AT"/>
        </w:rPr>
      </w:pPr>
    </w:p>
    <w:p w:rsidR="00CB3923" w:rsidRPr="00F612C3" w:rsidRDefault="00CB3923" w:rsidP="00CB3923">
      <w:pPr>
        <w:overflowPunct/>
        <w:autoSpaceDE/>
        <w:autoSpaceDN/>
        <w:adjustRightInd/>
        <w:spacing w:after="0" w:line="240" w:lineRule="atLeast"/>
        <w:jc w:val="left"/>
        <w:textAlignment w:val="auto"/>
        <w:rPr>
          <w:rFonts w:ascii="Calibri" w:hAnsi="Calibri" w:cs="Calibri"/>
          <w:szCs w:val="22"/>
          <w:lang w:eastAsia="de-AT"/>
        </w:rPr>
      </w:pPr>
      <w:r w:rsidRPr="00F612C3">
        <w:rPr>
          <w:rFonts w:ascii="Calibri" w:hAnsi="Calibri" w:cs="Calibri"/>
          <w:b/>
          <w:szCs w:val="22"/>
          <w:lang w:eastAsia="de-AT"/>
        </w:rPr>
        <w:t>Überstellungspreise der Ernte 202</w:t>
      </w:r>
      <w:r w:rsidR="005C0172" w:rsidRPr="00F612C3">
        <w:rPr>
          <w:rFonts w:ascii="Calibri" w:hAnsi="Calibri" w:cs="Calibri"/>
          <w:b/>
          <w:szCs w:val="22"/>
          <w:lang w:eastAsia="de-AT"/>
        </w:rPr>
        <w:t>3</w:t>
      </w:r>
      <w:r w:rsidRPr="00F612C3">
        <w:rPr>
          <w:rFonts w:ascii="Calibri" w:hAnsi="Calibri" w:cs="Calibri"/>
          <w:b/>
          <w:szCs w:val="22"/>
          <w:lang w:eastAsia="de-AT"/>
        </w:rPr>
        <w:t>:</w:t>
      </w:r>
      <w:r w:rsidRPr="00F612C3">
        <w:rPr>
          <w:rFonts w:ascii="Calibri" w:hAnsi="Calibri" w:cs="Calibri"/>
          <w:szCs w:val="22"/>
          <w:lang w:eastAsia="de-AT"/>
        </w:rPr>
        <w:t xml:space="preserve"> Bio-Gerste 0,3</w:t>
      </w:r>
      <w:r w:rsidR="005C0172" w:rsidRPr="00F612C3">
        <w:rPr>
          <w:rFonts w:ascii="Calibri" w:hAnsi="Calibri" w:cs="Calibri"/>
          <w:szCs w:val="22"/>
          <w:lang w:eastAsia="de-AT"/>
        </w:rPr>
        <w:t>50</w:t>
      </w:r>
      <w:r w:rsidRPr="00F612C3">
        <w:rPr>
          <w:rFonts w:ascii="Calibri" w:hAnsi="Calibri" w:cs="Calibri"/>
          <w:szCs w:val="22"/>
          <w:lang w:eastAsia="de-AT"/>
        </w:rPr>
        <w:t xml:space="preserve"> €, Bio- Weizen 0,</w:t>
      </w:r>
      <w:r w:rsidR="005C0172" w:rsidRPr="00F612C3">
        <w:rPr>
          <w:rFonts w:ascii="Calibri" w:hAnsi="Calibri" w:cs="Calibri"/>
          <w:szCs w:val="22"/>
          <w:lang w:eastAsia="de-AT"/>
        </w:rPr>
        <w:t>350</w:t>
      </w:r>
      <w:r w:rsidRPr="00F612C3">
        <w:rPr>
          <w:rFonts w:ascii="Calibri" w:hAnsi="Calibri" w:cs="Calibri"/>
          <w:szCs w:val="22"/>
          <w:lang w:eastAsia="de-AT"/>
        </w:rPr>
        <w:t xml:space="preserve"> €, Bio-Triticale 0,3</w:t>
      </w:r>
      <w:r w:rsidR="005C0172" w:rsidRPr="00F612C3">
        <w:rPr>
          <w:rFonts w:ascii="Calibri" w:hAnsi="Calibri" w:cs="Calibri"/>
          <w:szCs w:val="22"/>
          <w:lang w:eastAsia="de-AT"/>
        </w:rPr>
        <w:t>3</w:t>
      </w:r>
      <w:r w:rsidRPr="00F612C3">
        <w:rPr>
          <w:rFonts w:ascii="Calibri" w:hAnsi="Calibri" w:cs="Calibri"/>
          <w:szCs w:val="22"/>
          <w:lang w:eastAsia="de-AT"/>
        </w:rPr>
        <w:t>5 €, Bio-Roggen 0,3</w:t>
      </w:r>
      <w:r w:rsidR="005C0172" w:rsidRPr="00F612C3">
        <w:rPr>
          <w:rFonts w:ascii="Calibri" w:hAnsi="Calibri" w:cs="Calibri"/>
          <w:szCs w:val="22"/>
          <w:lang w:eastAsia="de-AT"/>
        </w:rPr>
        <w:t>15</w:t>
      </w:r>
      <w:r w:rsidRPr="00F612C3">
        <w:rPr>
          <w:rFonts w:ascii="Calibri" w:hAnsi="Calibri" w:cs="Calibri"/>
          <w:szCs w:val="22"/>
          <w:lang w:eastAsia="de-AT"/>
        </w:rPr>
        <w:t>0 €, Bio-Hafer 0,3</w:t>
      </w:r>
      <w:r w:rsidR="005C0172" w:rsidRPr="00F612C3">
        <w:rPr>
          <w:rFonts w:ascii="Calibri" w:hAnsi="Calibri" w:cs="Calibri"/>
          <w:szCs w:val="22"/>
          <w:lang w:eastAsia="de-AT"/>
        </w:rPr>
        <w:t>15</w:t>
      </w:r>
      <w:r w:rsidRPr="00F612C3">
        <w:rPr>
          <w:rFonts w:ascii="Calibri" w:hAnsi="Calibri" w:cs="Calibri"/>
          <w:szCs w:val="22"/>
          <w:lang w:eastAsia="de-AT"/>
        </w:rPr>
        <w:t xml:space="preserve"> €, Bio-Futtererbse 0,5</w:t>
      </w:r>
      <w:r w:rsidR="005C0172" w:rsidRPr="00F612C3">
        <w:rPr>
          <w:rFonts w:ascii="Calibri" w:hAnsi="Calibri" w:cs="Calibri"/>
          <w:szCs w:val="22"/>
          <w:lang w:eastAsia="de-AT"/>
        </w:rPr>
        <w:t>5</w:t>
      </w:r>
      <w:r w:rsidRPr="00F612C3">
        <w:rPr>
          <w:rFonts w:ascii="Calibri" w:hAnsi="Calibri" w:cs="Calibri"/>
          <w:szCs w:val="22"/>
          <w:lang w:eastAsia="de-AT"/>
        </w:rPr>
        <w:t>0 €, Bio-Platterbse 0,5</w:t>
      </w:r>
      <w:r w:rsidR="005C0172" w:rsidRPr="00F612C3">
        <w:rPr>
          <w:rFonts w:ascii="Calibri" w:hAnsi="Calibri" w:cs="Calibri"/>
          <w:szCs w:val="22"/>
          <w:lang w:eastAsia="de-AT"/>
        </w:rPr>
        <w:t>5</w:t>
      </w:r>
      <w:r w:rsidRPr="00F612C3">
        <w:rPr>
          <w:rFonts w:ascii="Calibri" w:hAnsi="Calibri" w:cs="Calibri"/>
          <w:szCs w:val="22"/>
          <w:lang w:eastAsia="de-AT"/>
        </w:rPr>
        <w:t>0 €, Bio-Ackerbohne 0,5</w:t>
      </w:r>
      <w:r w:rsidR="005C0172" w:rsidRPr="00F612C3">
        <w:rPr>
          <w:rFonts w:ascii="Calibri" w:hAnsi="Calibri" w:cs="Calibri"/>
          <w:szCs w:val="22"/>
          <w:lang w:eastAsia="de-AT"/>
        </w:rPr>
        <w:t>5</w:t>
      </w:r>
      <w:r w:rsidRPr="00F612C3">
        <w:rPr>
          <w:rFonts w:ascii="Calibri" w:hAnsi="Calibri" w:cs="Calibri"/>
          <w:szCs w:val="22"/>
          <w:lang w:eastAsia="de-AT"/>
        </w:rPr>
        <w:t>0 €, Bio-Lupine 0,65</w:t>
      </w:r>
      <w:r w:rsidR="005C0172" w:rsidRPr="00F612C3">
        <w:rPr>
          <w:rFonts w:ascii="Calibri" w:hAnsi="Calibri" w:cs="Calibri"/>
          <w:szCs w:val="22"/>
          <w:lang w:eastAsia="de-AT"/>
        </w:rPr>
        <w:t>0</w:t>
      </w:r>
      <w:r w:rsidRPr="00F612C3">
        <w:rPr>
          <w:rFonts w:ascii="Calibri" w:hAnsi="Calibri" w:cs="Calibri"/>
          <w:szCs w:val="22"/>
          <w:lang w:eastAsia="de-AT"/>
        </w:rPr>
        <w:t xml:space="preserve"> </w:t>
      </w:r>
    </w:p>
    <w:p w:rsidR="00CB3923" w:rsidRPr="00F612C3" w:rsidRDefault="00CB3923" w:rsidP="00CB3923">
      <w:pPr>
        <w:overflowPunct/>
        <w:autoSpaceDE/>
        <w:autoSpaceDN/>
        <w:adjustRightInd/>
        <w:spacing w:after="0" w:line="240" w:lineRule="atLeast"/>
        <w:jc w:val="left"/>
        <w:textAlignment w:val="auto"/>
        <w:rPr>
          <w:rFonts w:ascii="Calibri" w:hAnsi="Calibri" w:cs="Calibri"/>
          <w:szCs w:val="22"/>
          <w:lang w:eastAsia="de-AT"/>
        </w:rPr>
      </w:pPr>
      <w:r w:rsidRPr="00F612C3">
        <w:rPr>
          <w:rFonts w:ascii="Calibri" w:hAnsi="Calibri" w:cs="Calibri"/>
          <w:szCs w:val="22"/>
          <w:lang w:eastAsia="de-AT"/>
        </w:rPr>
        <w:t>(unverbindliche Richtpreise Bio-Austria</w:t>
      </w:r>
      <w:r w:rsidR="005C0172" w:rsidRPr="00F612C3">
        <w:rPr>
          <w:rFonts w:ascii="Calibri" w:hAnsi="Calibri" w:cs="Calibri"/>
          <w:szCs w:val="22"/>
          <w:lang w:eastAsia="de-AT"/>
        </w:rPr>
        <w:t>, max. Preise,</w:t>
      </w:r>
      <w:r w:rsidRPr="00F612C3">
        <w:rPr>
          <w:rFonts w:ascii="Calibri" w:hAnsi="Calibri" w:cs="Calibri"/>
          <w:szCs w:val="22"/>
          <w:lang w:eastAsia="de-AT"/>
        </w:rPr>
        <w:t xml:space="preserve"> </w:t>
      </w:r>
      <w:r w:rsidR="005C0172" w:rsidRPr="00F612C3">
        <w:rPr>
          <w:rFonts w:ascii="Calibri" w:hAnsi="Calibri" w:cs="Calibri"/>
          <w:szCs w:val="22"/>
          <w:lang w:eastAsia="de-AT"/>
        </w:rPr>
        <w:t>19</w:t>
      </w:r>
      <w:r w:rsidRPr="00F612C3">
        <w:rPr>
          <w:rFonts w:ascii="Calibri" w:hAnsi="Calibri" w:cs="Calibri"/>
          <w:szCs w:val="22"/>
          <w:lang w:eastAsia="de-AT"/>
        </w:rPr>
        <w:t>.6.202</w:t>
      </w:r>
      <w:r w:rsidR="005C0172" w:rsidRPr="00F612C3">
        <w:rPr>
          <w:rFonts w:ascii="Calibri" w:hAnsi="Calibri" w:cs="Calibri"/>
          <w:szCs w:val="22"/>
          <w:lang w:eastAsia="de-AT"/>
        </w:rPr>
        <w:t>3</w:t>
      </w:r>
      <w:r w:rsidRPr="00F612C3">
        <w:rPr>
          <w:rFonts w:ascii="Calibri" w:hAnsi="Calibri" w:cs="Calibri"/>
          <w:szCs w:val="22"/>
          <w:lang w:eastAsia="de-AT"/>
        </w:rPr>
        <w:t xml:space="preserve">, inkl. </w:t>
      </w:r>
      <w:r w:rsidR="00D81ED2" w:rsidRPr="00F612C3">
        <w:rPr>
          <w:rFonts w:ascii="Calibri" w:hAnsi="Calibri" w:cs="Calibri"/>
          <w:szCs w:val="22"/>
          <w:lang w:eastAsia="de-AT"/>
        </w:rPr>
        <w:t>MwSt.</w:t>
      </w:r>
      <w:r w:rsidRPr="00F612C3">
        <w:rPr>
          <w:rFonts w:ascii="Calibri" w:hAnsi="Calibri" w:cs="Calibri"/>
          <w:szCs w:val="22"/>
          <w:lang w:eastAsia="de-AT"/>
        </w:rPr>
        <w:t>, gerundet)</w:t>
      </w:r>
    </w:p>
    <w:p w:rsidR="00EF3856" w:rsidRPr="00F612C3" w:rsidRDefault="00EF3856" w:rsidP="00EF3856">
      <w:pPr>
        <w:overflowPunct/>
        <w:autoSpaceDE/>
        <w:autoSpaceDN/>
        <w:adjustRightInd/>
        <w:spacing w:after="0" w:line="240" w:lineRule="atLeast"/>
        <w:jc w:val="left"/>
        <w:textAlignment w:val="auto"/>
        <w:rPr>
          <w:rFonts w:ascii="Calibri" w:hAnsi="Calibri" w:cs="Calibri"/>
          <w:szCs w:val="22"/>
          <w:lang w:eastAsia="de-AT"/>
        </w:rPr>
      </w:pPr>
      <w:r w:rsidRPr="00F612C3">
        <w:rPr>
          <w:rFonts w:ascii="Calibri" w:hAnsi="Calibri" w:cs="Calibri"/>
          <w:b/>
          <w:szCs w:val="22"/>
          <w:lang w:eastAsia="de-AT"/>
        </w:rPr>
        <w:t>Überstellungspreise der Ernte 2022:</w:t>
      </w:r>
      <w:r w:rsidRPr="00F612C3">
        <w:rPr>
          <w:rFonts w:ascii="Calibri" w:hAnsi="Calibri" w:cs="Calibri"/>
          <w:szCs w:val="22"/>
          <w:lang w:eastAsia="de-AT"/>
        </w:rPr>
        <w:t xml:space="preserve"> Bio-Gerste 0,395 €, Bio- Weizen 0,410 €, Bio-Triticale 0,385 €, Bio-Roggen 0,330 €, Bio-Hafer 0,350 €, Bio-Futtererbse 0,570 €, Bio-Platterbse 0,570 €, Bio-Ackerbohne 0,590 €, Bio-Lupine 0,655 </w:t>
      </w:r>
    </w:p>
    <w:p w:rsidR="00193CB2" w:rsidRPr="001D3AF7" w:rsidRDefault="00EF3856" w:rsidP="00EF3856">
      <w:pPr>
        <w:overflowPunct/>
        <w:autoSpaceDE/>
        <w:autoSpaceDN/>
        <w:adjustRightInd/>
        <w:spacing w:after="0" w:line="240" w:lineRule="atLeast"/>
        <w:jc w:val="left"/>
        <w:textAlignment w:val="auto"/>
        <w:rPr>
          <w:rFonts w:ascii="Calibri" w:hAnsi="Calibri" w:cs="Calibri"/>
          <w:sz w:val="16"/>
          <w:szCs w:val="16"/>
          <w:lang w:eastAsia="de-AT"/>
        </w:rPr>
      </w:pPr>
      <w:r w:rsidRPr="001D3AF7">
        <w:rPr>
          <w:rFonts w:ascii="Calibri" w:hAnsi="Calibri" w:cs="Calibri"/>
          <w:sz w:val="16"/>
          <w:szCs w:val="16"/>
          <w:lang w:eastAsia="de-AT"/>
        </w:rPr>
        <w:t xml:space="preserve">(unverbindliche Richtpreise Bio-Austria 30.6.2022, inkl. </w:t>
      </w:r>
      <w:r w:rsidR="00D81ED2" w:rsidRPr="001D3AF7">
        <w:rPr>
          <w:rFonts w:ascii="Calibri" w:hAnsi="Calibri" w:cs="Calibri"/>
          <w:sz w:val="16"/>
          <w:szCs w:val="16"/>
          <w:lang w:eastAsia="de-AT"/>
        </w:rPr>
        <w:t>MwSt.</w:t>
      </w:r>
      <w:r w:rsidRPr="001D3AF7">
        <w:rPr>
          <w:rFonts w:ascii="Calibri" w:hAnsi="Calibri" w:cs="Calibri"/>
          <w:sz w:val="16"/>
          <w:szCs w:val="16"/>
          <w:lang w:eastAsia="de-AT"/>
        </w:rPr>
        <w:t>, gerundet)</w:t>
      </w:r>
      <w:r w:rsidR="00F35568" w:rsidRPr="001D3AF7">
        <w:rPr>
          <w:rFonts w:ascii="Calibri" w:hAnsi="Calibri" w:cs="Calibri"/>
          <w:sz w:val="16"/>
          <w:szCs w:val="16"/>
          <w:lang w:eastAsia="de-AT"/>
        </w:rPr>
        <w:br w:type="page"/>
      </w:r>
    </w:p>
    <w:tbl>
      <w:tblPr>
        <w:tblW w:w="83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69"/>
        <w:gridCol w:w="2132"/>
      </w:tblGrid>
      <w:tr w:rsidR="00193CB2" w:rsidRPr="001D3AF7" w:rsidTr="00193CB2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lastRenderedPageBreak/>
              <w:t>Bewertung Masttiere Jahresanfang - Jahresende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i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iCs/>
                <w:color w:val="000000"/>
                <w:szCs w:val="22"/>
                <w:lang w:eastAsia="de-AT"/>
              </w:rPr>
              <w:t>für betriebswirtschaftliche Auswertungen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iCs/>
                <w:color w:val="000000"/>
                <w:szCs w:val="22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84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CB2" w:rsidRPr="001D3AF7" w:rsidRDefault="00193CB2" w:rsidP="00166F81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Ermittelt auf Basis Herstellungskosten: Tierzukauf, Futter und sonstige ausgabengleiche variable Kosten zu Marktpreisen  (ohne AfA)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i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iCs/>
                <w:color w:val="000000"/>
                <w:szCs w:val="22"/>
                <w:lang w:eastAsia="de-AT"/>
              </w:rPr>
              <w:t>Preise inkl. MwSt.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iCs/>
                <w:color w:val="000000"/>
                <w:szCs w:val="22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Ferkelproduktion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FF0000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FF0000"/>
                <w:sz w:val="20"/>
                <w:lang w:eastAsia="de-AT"/>
              </w:rPr>
              <w:t>Ferkel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01.01.2023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31.12.2023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8 - 20 kg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55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20 - 30 kg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67</w:t>
            </w:r>
          </w:p>
        </w:tc>
      </w:tr>
      <w:tr w:rsidR="00193CB2" w:rsidRPr="001D3AF7" w:rsidTr="00193CB2">
        <w:trPr>
          <w:trHeight w:val="5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Schweinemast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FF0000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FF0000"/>
                <w:sz w:val="20"/>
                <w:lang w:eastAsia="de-AT"/>
              </w:rPr>
              <w:t>Mastschweine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01.01.2023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31.12.2023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30-60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127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60-90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148</w:t>
            </w:r>
          </w:p>
        </w:tc>
      </w:tr>
      <w:tr w:rsidR="00193CB2" w:rsidRPr="001D3AF7" w:rsidTr="00193CB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90-120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175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555"/>
        </w:trPr>
        <w:tc>
          <w:tcPr>
            <w:tcW w:w="83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Schweinezucht- und Mastbetrieb geschlossen</w:t>
            </w:r>
            <w:r w:rsidRPr="001D3AF7">
              <w:rPr>
                <w:rFonts w:ascii="Calibri" w:hAnsi="Calibri" w:cs="Calibri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1D3AF7">
              <w:rPr>
                <w:rFonts w:ascii="Calibri" w:hAnsi="Calibri" w:cs="Calibri"/>
                <w:color w:val="000000"/>
                <w:sz w:val="16"/>
                <w:szCs w:val="16"/>
                <w:lang w:eastAsia="de-AT"/>
              </w:rPr>
              <w:br/>
              <w:t>(für Bewertung in der Buchhaltung)</w:t>
            </w:r>
          </w:p>
        </w:tc>
      </w:tr>
      <w:tr w:rsidR="00193CB2" w:rsidRPr="001D3AF7" w:rsidTr="00193CB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FF0000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FF0000"/>
                <w:sz w:val="20"/>
                <w:lang w:eastAsia="de-AT"/>
              </w:rPr>
              <w:t>Ferkel/Mastschweine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01.01.2023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31.12.2023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8 - 20 kg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63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55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20 - 30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67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30-60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77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60-90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101</w:t>
            </w:r>
          </w:p>
        </w:tc>
      </w:tr>
      <w:tr w:rsidR="00193CB2" w:rsidRPr="001D3AF7" w:rsidTr="00193CB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sz w:val="20"/>
                <w:lang w:eastAsia="de-AT"/>
              </w:rPr>
              <w:t>90-120 kg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3CB2" w:rsidRPr="001D3AF7" w:rsidRDefault="005F0356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sz w:val="20"/>
                <w:lang w:eastAsia="de-AT"/>
              </w:rPr>
              <w:t>130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sz w:val="20"/>
                <w:lang w:eastAsia="de-A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Stiermast hohe Intensität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43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Bewertungspreis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01.01.2023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31.12.2023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Preis für 3M - 6M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603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Preis für Bewertung 6M- 12M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908</w:t>
            </w:r>
          </w:p>
        </w:tc>
      </w:tr>
      <w:tr w:rsidR="00193CB2" w:rsidRPr="001D3AF7" w:rsidTr="00193CB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Preis für Bewertung 12M- 18M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1254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1279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Stiermast mittlere Intensität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  <w:tr w:rsidR="00193CB2" w:rsidRPr="001D3AF7" w:rsidTr="00193CB2">
        <w:trPr>
          <w:trHeight w:val="42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Bewertungspreis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01.01.2023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31.12.2023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Preis für 3M - 6M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603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Preis für Bewertung 6M- 12M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863</w:t>
            </w:r>
          </w:p>
        </w:tc>
      </w:tr>
      <w:tr w:rsidR="00193CB2" w:rsidRPr="001D3AF7" w:rsidTr="00193CB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color w:val="000000"/>
                <w:szCs w:val="22"/>
                <w:lang w:eastAsia="de-AT"/>
              </w:rPr>
              <w:t>Preis für Bewertung 12M- 22M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1160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ind w:right="211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  <w:r w:rsidRPr="001D3AF7"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  <w:t>1253</w:t>
            </w:r>
          </w:p>
        </w:tc>
      </w:tr>
      <w:tr w:rsidR="00193CB2" w:rsidRPr="001D3AF7" w:rsidTr="00193CB2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CB2" w:rsidRPr="001D3AF7" w:rsidRDefault="00193CB2" w:rsidP="00193CB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  <w:lang w:eastAsia="de-AT"/>
              </w:rPr>
            </w:pPr>
          </w:p>
        </w:tc>
      </w:tr>
    </w:tbl>
    <w:p w:rsidR="00193CB2" w:rsidRPr="001D3AF7" w:rsidRDefault="00193CB2" w:rsidP="00193CB2">
      <w:pPr>
        <w:tabs>
          <w:tab w:val="left" w:pos="5519"/>
        </w:tabs>
        <w:overflowPunct/>
        <w:autoSpaceDE/>
        <w:autoSpaceDN/>
        <w:adjustRightInd/>
        <w:spacing w:after="0" w:line="240" w:lineRule="auto"/>
        <w:ind w:left="70"/>
        <w:jc w:val="left"/>
        <w:textAlignment w:val="auto"/>
        <w:rPr>
          <w:rFonts w:ascii="Calibri" w:hAnsi="Calibri" w:cs="Calibri"/>
          <w:color w:val="000000"/>
          <w:szCs w:val="22"/>
          <w:lang w:eastAsia="de-AT"/>
        </w:rPr>
      </w:pPr>
      <w:r w:rsidRPr="001D3AF7">
        <w:rPr>
          <w:rFonts w:ascii="Calibri" w:hAnsi="Calibri" w:cs="Calibri"/>
          <w:color w:val="000000"/>
          <w:szCs w:val="22"/>
          <w:lang w:eastAsia="de-AT"/>
        </w:rPr>
        <w:t>Quelle LK OÖ, Abteilung Bildung und Beratung</w:t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</w:p>
    <w:p w:rsidR="00193CB2" w:rsidRPr="001D3AF7" w:rsidRDefault="00193CB2" w:rsidP="00193CB2">
      <w:pPr>
        <w:tabs>
          <w:tab w:val="left" w:pos="4338"/>
          <w:tab w:val="left" w:pos="5519"/>
        </w:tabs>
        <w:overflowPunct/>
        <w:autoSpaceDE/>
        <w:autoSpaceDN/>
        <w:adjustRightInd/>
        <w:spacing w:after="0" w:line="240" w:lineRule="auto"/>
        <w:ind w:left="70"/>
        <w:jc w:val="left"/>
        <w:textAlignment w:val="auto"/>
        <w:rPr>
          <w:rFonts w:ascii="Calibri" w:hAnsi="Calibri" w:cs="Calibri"/>
          <w:sz w:val="20"/>
          <w:lang w:eastAsia="de-AT"/>
        </w:rPr>
      </w:pPr>
    </w:p>
    <w:p w:rsidR="00193CB2" w:rsidRPr="001D3AF7" w:rsidRDefault="00193CB2" w:rsidP="00193CB2">
      <w:pPr>
        <w:tabs>
          <w:tab w:val="left" w:pos="4338"/>
          <w:tab w:val="left" w:pos="5519"/>
        </w:tabs>
        <w:overflowPunct/>
        <w:autoSpaceDE/>
        <w:autoSpaceDN/>
        <w:adjustRightInd/>
        <w:spacing w:after="0" w:line="240" w:lineRule="auto"/>
        <w:ind w:left="70"/>
        <w:jc w:val="left"/>
        <w:textAlignment w:val="auto"/>
        <w:rPr>
          <w:rFonts w:ascii="Calibri" w:hAnsi="Calibri" w:cs="Calibri"/>
          <w:sz w:val="20"/>
          <w:lang w:eastAsia="de-AT"/>
        </w:rPr>
      </w:pPr>
      <w:r w:rsidRPr="001D3AF7">
        <w:rPr>
          <w:rFonts w:ascii="Calibri" w:hAnsi="Calibri" w:cs="Calibri"/>
          <w:color w:val="000000"/>
          <w:szCs w:val="22"/>
          <w:lang w:eastAsia="de-AT"/>
        </w:rPr>
        <w:t>Datengrundlagen:</w:t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</w:p>
    <w:p w:rsidR="00193CB2" w:rsidRPr="001D3AF7" w:rsidRDefault="00193CB2" w:rsidP="00193CB2">
      <w:pPr>
        <w:tabs>
          <w:tab w:val="left" w:pos="4338"/>
          <w:tab w:val="left" w:pos="5519"/>
        </w:tabs>
        <w:overflowPunct/>
        <w:autoSpaceDE/>
        <w:autoSpaceDN/>
        <w:adjustRightInd/>
        <w:spacing w:after="0" w:line="240" w:lineRule="auto"/>
        <w:ind w:left="70"/>
        <w:jc w:val="left"/>
        <w:textAlignment w:val="auto"/>
        <w:rPr>
          <w:rFonts w:ascii="Calibri" w:hAnsi="Calibri" w:cs="Calibri"/>
          <w:sz w:val="20"/>
          <w:lang w:eastAsia="de-AT"/>
        </w:rPr>
      </w:pPr>
      <w:r w:rsidRPr="001D3AF7">
        <w:rPr>
          <w:rFonts w:ascii="Calibri" w:hAnsi="Calibri" w:cs="Calibri"/>
          <w:color w:val="000000"/>
          <w:szCs w:val="22"/>
          <w:lang w:eastAsia="de-AT"/>
        </w:rPr>
        <w:t xml:space="preserve">    Fütterungstabellen</w:t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</w:p>
    <w:p w:rsidR="00193CB2" w:rsidRPr="001D3AF7" w:rsidRDefault="00193CB2" w:rsidP="00193CB2">
      <w:pPr>
        <w:tabs>
          <w:tab w:val="left" w:pos="4338"/>
          <w:tab w:val="left" w:pos="5519"/>
        </w:tabs>
        <w:overflowPunct/>
        <w:autoSpaceDE/>
        <w:autoSpaceDN/>
        <w:adjustRightInd/>
        <w:spacing w:after="0" w:line="240" w:lineRule="auto"/>
        <w:ind w:left="70"/>
        <w:jc w:val="left"/>
        <w:textAlignment w:val="auto"/>
        <w:rPr>
          <w:rFonts w:ascii="Calibri" w:hAnsi="Calibri" w:cs="Calibri"/>
          <w:sz w:val="20"/>
          <w:lang w:eastAsia="de-AT"/>
        </w:rPr>
      </w:pPr>
      <w:r w:rsidRPr="001D3AF7">
        <w:rPr>
          <w:rFonts w:ascii="Calibri" w:hAnsi="Calibri" w:cs="Calibri"/>
          <w:color w:val="000000"/>
          <w:szCs w:val="22"/>
          <w:lang w:eastAsia="de-AT"/>
        </w:rPr>
        <w:t xml:space="preserve">    Marktpreisstatistiken</w:t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</w:p>
    <w:p w:rsidR="00193CB2" w:rsidRPr="001D3AF7" w:rsidRDefault="00193CB2" w:rsidP="00193CB2">
      <w:pPr>
        <w:tabs>
          <w:tab w:val="left" w:pos="4338"/>
          <w:tab w:val="left" w:pos="5519"/>
        </w:tabs>
        <w:overflowPunct/>
        <w:autoSpaceDE/>
        <w:autoSpaceDN/>
        <w:adjustRightInd/>
        <w:spacing w:after="0" w:line="240" w:lineRule="auto"/>
        <w:ind w:left="70"/>
        <w:jc w:val="left"/>
        <w:textAlignment w:val="auto"/>
        <w:rPr>
          <w:rFonts w:ascii="Calibri" w:hAnsi="Calibri" w:cs="Calibri"/>
          <w:sz w:val="20"/>
          <w:lang w:eastAsia="de-AT"/>
        </w:rPr>
      </w:pPr>
      <w:r w:rsidRPr="001D3AF7">
        <w:rPr>
          <w:rFonts w:ascii="Calibri" w:hAnsi="Calibri" w:cs="Calibri"/>
          <w:color w:val="000000"/>
          <w:szCs w:val="22"/>
          <w:lang w:eastAsia="de-AT"/>
        </w:rPr>
        <w:t xml:space="preserve">    iDB</w:t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  <w:r w:rsidRPr="001D3AF7">
        <w:rPr>
          <w:rFonts w:ascii="Calibri" w:hAnsi="Calibri" w:cs="Calibri"/>
          <w:color w:val="000000"/>
          <w:szCs w:val="22"/>
          <w:lang w:eastAsia="de-AT"/>
        </w:rPr>
        <w:tab/>
      </w:r>
    </w:p>
    <w:p w:rsidR="00F35568" w:rsidRPr="001D3AF7" w:rsidRDefault="00F35568" w:rsidP="00EF3856">
      <w:pPr>
        <w:overflowPunct/>
        <w:autoSpaceDE/>
        <w:autoSpaceDN/>
        <w:adjustRightInd/>
        <w:spacing w:after="0" w:line="240" w:lineRule="atLeast"/>
        <w:jc w:val="left"/>
        <w:textAlignment w:val="auto"/>
        <w:rPr>
          <w:rFonts w:ascii="Calibri" w:hAnsi="Calibri" w:cs="Calibri"/>
          <w:sz w:val="16"/>
          <w:szCs w:val="16"/>
          <w:lang w:eastAsia="de-AT"/>
        </w:rPr>
      </w:pPr>
    </w:p>
    <w:sectPr w:rsidR="00F35568" w:rsidRPr="001D3AF7" w:rsidSect="00E949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418" w:bottom="1134" w:left="1418" w:header="454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CD" w:rsidRDefault="005D23CD">
      <w:pPr>
        <w:spacing w:after="0" w:line="240" w:lineRule="auto"/>
      </w:pPr>
      <w:r>
        <w:separator/>
      </w:r>
    </w:p>
  </w:endnote>
  <w:endnote w:type="continuationSeparator" w:id="0">
    <w:p w:rsidR="005D23CD" w:rsidRDefault="005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D9" w:rsidRDefault="00B97F79">
    <w:pPr>
      <w:tabs>
        <w:tab w:val="center" w:pos="4503"/>
        <w:tab w:val="right" w:pos="9063"/>
      </w:tabs>
    </w:pPr>
    <w:r>
      <w:rPr>
        <w:rStyle w:val="Standard-Z8"/>
      </w:rPr>
      <w:fldChar w:fldCharType="begin"/>
    </w:r>
    <w:r>
      <w:rPr>
        <w:rStyle w:val="Standard-Z8"/>
      </w:rPr>
      <w:instrText xml:space="preserve"> DOCPROPERTY "FSC#LKOOEDOK@1000.3800:Adresse"  \* MERGEFORMAT </w:instrText>
    </w:r>
    <w:r>
      <w:rPr>
        <w:rStyle w:val="Standard-Z8"/>
      </w:rPr>
      <w:fldChar w:fldCharType="separate"/>
    </w:r>
    <w:r w:rsidR="00195E41">
      <w:rPr>
        <w:rStyle w:val="Standard-Z8"/>
      </w:rPr>
      <w:t>COO.1000.3800.7.10148425</w:t>
    </w:r>
    <w:r>
      <w:rPr>
        <w:rStyle w:val="Standard-Z8"/>
      </w:rPr>
      <w:fldChar w:fldCharType="end"/>
    </w:r>
    <w:r w:rsidR="00597CF7">
      <w:rPr>
        <w:rStyle w:val="Standard-Z8"/>
      </w:rPr>
      <w:tab/>
    </w:r>
    <w:r>
      <w:rPr>
        <w:rStyle w:val="Standard-Z8"/>
      </w:rPr>
      <w:fldChar w:fldCharType="begin"/>
    </w:r>
    <w:r>
      <w:rPr>
        <w:rStyle w:val="Standard-Z8"/>
      </w:rPr>
      <w:instrText xml:space="preserve"> DOCPROPERTY "FSC#LKOOEDOK@1000.3800:EigentuemerName"  \* MERGEFORMAT </w:instrText>
    </w:r>
    <w:r>
      <w:rPr>
        <w:rStyle w:val="Standard-Z8"/>
      </w:rPr>
      <w:fldChar w:fldCharType="separate"/>
    </w:r>
    <w:r w:rsidR="00195E41">
      <w:rPr>
        <w:rStyle w:val="Standard-Z8"/>
      </w:rPr>
      <w:t>DI Franz</w:t>
    </w:r>
    <w:r w:rsidR="00195E41" w:rsidRPr="00195E41">
      <w:t xml:space="preserve"> Hunger</w:t>
    </w:r>
    <w:r>
      <w:fldChar w:fldCharType="end"/>
    </w:r>
    <w:r w:rsidR="00597CF7">
      <w:rPr>
        <w:rStyle w:val="Standard-Z8"/>
      </w:rPr>
      <w:t>/</w:t>
    </w:r>
    <w:r>
      <w:rPr>
        <w:rStyle w:val="Standard-Z8"/>
      </w:rPr>
      <w:fldChar w:fldCharType="begin"/>
    </w:r>
    <w:r>
      <w:rPr>
        <w:rStyle w:val="Standard-Z8"/>
      </w:rPr>
      <w:instrText xml:space="preserve"> DOCPROPERTY "FSC#LKOOEDOK@1000.3800:AenderungsDatum"  \* MERGEFORMAT </w:instrText>
    </w:r>
    <w:r>
      <w:rPr>
        <w:rStyle w:val="Standard-Z8"/>
      </w:rPr>
      <w:fldChar w:fldCharType="separate"/>
    </w:r>
    <w:r w:rsidR="00195E41">
      <w:rPr>
        <w:rStyle w:val="Standard-Z8"/>
      </w:rPr>
      <w:t>04.01.2024</w:t>
    </w:r>
    <w:r>
      <w:rPr>
        <w:rStyle w:val="Standard-Z8"/>
      </w:rPr>
      <w:fldChar w:fldCharType="end"/>
    </w:r>
    <w:r w:rsidR="00597CF7">
      <w:rPr>
        <w:rStyle w:val="Standard-Z8"/>
      </w:rPr>
      <w:tab/>
      <w:t xml:space="preserve">Seite </w:t>
    </w:r>
    <w:r w:rsidR="00225600">
      <w:rPr>
        <w:rStyle w:val="Seitenzahl"/>
        <w:sz w:val="18"/>
      </w:rPr>
      <w:fldChar w:fldCharType="begin"/>
    </w:r>
    <w:r w:rsidR="00597CF7">
      <w:rPr>
        <w:rStyle w:val="Seitenzahl"/>
        <w:sz w:val="18"/>
      </w:rPr>
      <w:instrText xml:space="preserve"> PAGE </w:instrText>
    </w:r>
    <w:r w:rsidR="00225600">
      <w:rPr>
        <w:rStyle w:val="Seitenzahl"/>
        <w:sz w:val="18"/>
      </w:rPr>
      <w:fldChar w:fldCharType="separate"/>
    </w:r>
    <w:r w:rsidR="00195E41">
      <w:rPr>
        <w:rStyle w:val="Seitenzahl"/>
        <w:noProof/>
        <w:sz w:val="18"/>
      </w:rPr>
      <w:t>2</w:t>
    </w:r>
    <w:r w:rsidR="00225600">
      <w:rPr>
        <w:rStyle w:val="Seitenzahl"/>
        <w:sz w:val="18"/>
      </w:rPr>
      <w:fldChar w:fldCharType="end"/>
    </w:r>
    <w:r w:rsidR="00597CF7">
      <w:rPr>
        <w:rStyle w:val="Seitenzahl"/>
        <w:sz w:val="18"/>
      </w:rPr>
      <w:t xml:space="preserve"> </w:t>
    </w:r>
    <w:r w:rsidR="00597CF7">
      <w:rPr>
        <w:rStyle w:val="Standard-Z8"/>
      </w:rPr>
      <w:t xml:space="preserve">von </w:t>
    </w:r>
    <w:r w:rsidR="00225600">
      <w:rPr>
        <w:rStyle w:val="Seitenzahl"/>
        <w:sz w:val="18"/>
      </w:rPr>
      <w:fldChar w:fldCharType="begin"/>
    </w:r>
    <w:r w:rsidR="00597CF7">
      <w:rPr>
        <w:rStyle w:val="Seitenzahl"/>
        <w:sz w:val="18"/>
      </w:rPr>
      <w:instrText xml:space="preserve"> NUMPAGES </w:instrText>
    </w:r>
    <w:r w:rsidR="00225600">
      <w:rPr>
        <w:rStyle w:val="Seitenzahl"/>
        <w:sz w:val="18"/>
      </w:rPr>
      <w:fldChar w:fldCharType="separate"/>
    </w:r>
    <w:r w:rsidR="00195E41">
      <w:rPr>
        <w:rStyle w:val="Seitenzahl"/>
        <w:noProof/>
        <w:sz w:val="18"/>
      </w:rPr>
      <w:t>2</w:t>
    </w:r>
    <w:r w:rsidR="00225600"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D9" w:rsidRPr="005C5F1B" w:rsidRDefault="00B97F79" w:rsidP="005C5F1B">
    <w:pPr>
      <w:pStyle w:val="Pagina"/>
      <w:tabs>
        <w:tab w:val="center" w:pos="5103"/>
        <w:tab w:val="right" w:pos="9072"/>
      </w:tabs>
    </w:pPr>
    <w:r>
      <w:rPr>
        <w:rStyle w:val="Standard-Z8"/>
        <w:sz w:val="18"/>
      </w:rPr>
      <w:fldChar w:fldCharType="begin"/>
    </w:r>
    <w:r>
      <w:rPr>
        <w:rStyle w:val="Standard-Z8"/>
        <w:sz w:val="18"/>
      </w:rPr>
      <w:instrText xml:space="preserve"> DOCPROPERTY "FSC#LKOOEDOK@1000.3800:Adresse"  \* MERGEFORMAT </w:instrText>
    </w:r>
    <w:r>
      <w:rPr>
        <w:rStyle w:val="Standard-Z8"/>
        <w:sz w:val="18"/>
      </w:rPr>
      <w:fldChar w:fldCharType="separate"/>
    </w:r>
    <w:r w:rsidR="00195E41">
      <w:rPr>
        <w:rStyle w:val="Standard-Z8"/>
        <w:sz w:val="18"/>
      </w:rPr>
      <w:t>COO.1000.3800.7.10148425</w:t>
    </w:r>
    <w:r>
      <w:rPr>
        <w:rStyle w:val="Standard-Z8"/>
        <w:sz w:val="18"/>
      </w:rPr>
      <w:fldChar w:fldCharType="end"/>
    </w:r>
    <w:r w:rsidR="005C5F1B" w:rsidRPr="005C5F1B">
      <w:t xml:space="preserve"> / V</w:t>
    </w:r>
    <w:r>
      <w:rPr>
        <w:rStyle w:val="Standard-Z8"/>
        <w:sz w:val="18"/>
      </w:rPr>
      <w:fldChar w:fldCharType="begin"/>
    </w:r>
    <w:r>
      <w:rPr>
        <w:rStyle w:val="Standard-Z8"/>
        <w:sz w:val="18"/>
      </w:rPr>
      <w:instrText xml:space="preserve"> DOCPROPERTY "FSC#LKOOEDOK@1000.3800:Versionsnummer"  \* MERGEFORMAT </w:instrText>
    </w:r>
    <w:r>
      <w:rPr>
        <w:rStyle w:val="Standard-Z8"/>
        <w:sz w:val="18"/>
      </w:rPr>
      <w:fldChar w:fldCharType="separate"/>
    </w:r>
    <w:r w:rsidR="00195E41">
      <w:rPr>
        <w:rStyle w:val="Standard-Z8"/>
        <w:sz w:val="18"/>
      </w:rPr>
      <w:t>1</w:t>
    </w:r>
    <w:r>
      <w:rPr>
        <w:rStyle w:val="Standard-Z8"/>
        <w:sz w:val="18"/>
      </w:rPr>
      <w:fldChar w:fldCharType="end"/>
    </w:r>
    <w:r w:rsidR="00597CF7" w:rsidRPr="005C5F1B">
      <w:rPr>
        <w:rStyle w:val="Standard-Z8"/>
        <w:sz w:val="18"/>
      </w:rPr>
      <w:tab/>
    </w:r>
    <w:r w:rsidR="00783311" w:rsidRPr="005C5F1B">
      <w:rPr>
        <w:rStyle w:val="Standard-Z8"/>
        <w:sz w:val="18"/>
        <w:szCs w:val="18"/>
      </w:rPr>
      <w:t xml:space="preserve"> </w:t>
    </w:r>
    <w:r w:rsidR="009236C1">
      <w:rPr>
        <w:rStyle w:val="Standard-Z8"/>
        <w:sz w:val="18"/>
        <w:szCs w:val="18"/>
      </w:rPr>
      <w:fldChar w:fldCharType="begin"/>
    </w:r>
    <w:r w:rsidR="009236C1">
      <w:rPr>
        <w:rStyle w:val="Standard-Z8"/>
        <w:sz w:val="18"/>
        <w:szCs w:val="18"/>
      </w:rPr>
      <w:instrText xml:space="preserve"> DOCPROPERTY "FSC#LKOOEDOK@1000.3800:AenderungsDatum"  \* MERGEFORMAT </w:instrText>
    </w:r>
    <w:r w:rsidR="009236C1">
      <w:rPr>
        <w:rStyle w:val="Standard-Z8"/>
        <w:sz w:val="18"/>
        <w:szCs w:val="18"/>
      </w:rPr>
      <w:fldChar w:fldCharType="separate"/>
    </w:r>
    <w:r w:rsidR="00195E41">
      <w:rPr>
        <w:rStyle w:val="Standard-Z8"/>
        <w:sz w:val="18"/>
        <w:szCs w:val="18"/>
      </w:rPr>
      <w:t>04.01.2024</w:t>
    </w:r>
    <w:r w:rsidR="009236C1">
      <w:rPr>
        <w:rStyle w:val="Standard-Z8"/>
        <w:sz w:val="18"/>
        <w:szCs w:val="18"/>
      </w:rPr>
      <w:fldChar w:fldCharType="end"/>
    </w:r>
    <w:r w:rsidR="00597CF7" w:rsidRPr="005C5F1B">
      <w:rPr>
        <w:rStyle w:val="Standard-Z8"/>
        <w:sz w:val="18"/>
      </w:rPr>
      <w:tab/>
      <w:t xml:space="preserve">Seite </w:t>
    </w:r>
    <w:r w:rsidR="00225600" w:rsidRPr="005C5F1B">
      <w:rPr>
        <w:rStyle w:val="Seitenzahl"/>
      </w:rPr>
      <w:fldChar w:fldCharType="begin"/>
    </w:r>
    <w:r w:rsidR="00597CF7" w:rsidRPr="005C5F1B">
      <w:rPr>
        <w:rStyle w:val="Seitenzahl"/>
      </w:rPr>
      <w:instrText xml:space="preserve"> PAGE </w:instrText>
    </w:r>
    <w:r w:rsidR="00225600" w:rsidRPr="005C5F1B">
      <w:rPr>
        <w:rStyle w:val="Seitenzahl"/>
      </w:rPr>
      <w:fldChar w:fldCharType="separate"/>
    </w:r>
    <w:r w:rsidR="00F612C3">
      <w:rPr>
        <w:rStyle w:val="Seitenzahl"/>
        <w:noProof/>
      </w:rPr>
      <w:t>2</w:t>
    </w:r>
    <w:r w:rsidR="00225600" w:rsidRPr="005C5F1B">
      <w:rPr>
        <w:rStyle w:val="Seitenzahl"/>
      </w:rPr>
      <w:fldChar w:fldCharType="end"/>
    </w:r>
    <w:r w:rsidR="00597CF7" w:rsidRPr="005C5F1B">
      <w:rPr>
        <w:rStyle w:val="Seitenzahl"/>
      </w:rPr>
      <w:t xml:space="preserve"> </w:t>
    </w:r>
    <w:r w:rsidR="00597CF7" w:rsidRPr="005C5F1B">
      <w:rPr>
        <w:rStyle w:val="Standard-Z8"/>
        <w:sz w:val="18"/>
      </w:rPr>
      <w:t xml:space="preserve">von </w:t>
    </w:r>
    <w:r w:rsidR="00225600" w:rsidRPr="005C5F1B">
      <w:rPr>
        <w:rStyle w:val="Seitenzahl"/>
      </w:rPr>
      <w:fldChar w:fldCharType="begin"/>
    </w:r>
    <w:r w:rsidR="00597CF7" w:rsidRPr="005C5F1B">
      <w:rPr>
        <w:rStyle w:val="Seitenzahl"/>
      </w:rPr>
      <w:instrText xml:space="preserve"> NUMPAGES </w:instrText>
    </w:r>
    <w:r w:rsidR="00225600" w:rsidRPr="005C5F1B">
      <w:rPr>
        <w:rStyle w:val="Seitenzahl"/>
      </w:rPr>
      <w:fldChar w:fldCharType="separate"/>
    </w:r>
    <w:r w:rsidR="00F612C3">
      <w:rPr>
        <w:rStyle w:val="Seitenzahl"/>
        <w:noProof/>
      </w:rPr>
      <w:t>2</w:t>
    </w:r>
    <w:r w:rsidR="00225600" w:rsidRPr="005C5F1B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D9" w:rsidRPr="005C5F1B" w:rsidRDefault="00B97F79" w:rsidP="005C5F1B">
    <w:pPr>
      <w:pStyle w:val="Pagina"/>
      <w:tabs>
        <w:tab w:val="center" w:pos="5103"/>
        <w:tab w:val="right" w:pos="9072"/>
      </w:tabs>
      <w:rPr>
        <w:rStyle w:val="Standard-Z8"/>
        <w:sz w:val="18"/>
        <w:szCs w:val="18"/>
      </w:rPr>
    </w:pPr>
    <w:r>
      <w:rPr>
        <w:rStyle w:val="Standard-Z8"/>
        <w:sz w:val="18"/>
        <w:szCs w:val="18"/>
      </w:rPr>
      <w:fldChar w:fldCharType="begin"/>
    </w:r>
    <w:r>
      <w:rPr>
        <w:rStyle w:val="Standard-Z8"/>
        <w:sz w:val="18"/>
        <w:szCs w:val="18"/>
      </w:rPr>
      <w:instrText xml:space="preserve"> DOCPROPERTY "FSC#LKOOEDOK@1000.3800:Adresse"  \* MERGEFORMAT </w:instrText>
    </w:r>
    <w:r>
      <w:rPr>
        <w:rStyle w:val="Standard-Z8"/>
        <w:sz w:val="18"/>
        <w:szCs w:val="18"/>
      </w:rPr>
      <w:fldChar w:fldCharType="separate"/>
    </w:r>
    <w:r w:rsidR="00195E41">
      <w:rPr>
        <w:rStyle w:val="Standard-Z8"/>
        <w:sz w:val="18"/>
        <w:szCs w:val="18"/>
      </w:rPr>
      <w:t>COO.1000.3800.7.10148425</w:t>
    </w:r>
    <w:r>
      <w:rPr>
        <w:rStyle w:val="Standard-Z8"/>
        <w:sz w:val="18"/>
        <w:szCs w:val="18"/>
      </w:rPr>
      <w:fldChar w:fldCharType="end"/>
    </w:r>
    <w:r w:rsidR="005C5F1B" w:rsidRPr="005C5F1B">
      <w:rPr>
        <w:szCs w:val="18"/>
      </w:rPr>
      <w:t xml:space="preserve"> / V</w:t>
    </w:r>
    <w:r>
      <w:rPr>
        <w:rStyle w:val="Standard-Z8"/>
        <w:sz w:val="18"/>
        <w:szCs w:val="18"/>
      </w:rPr>
      <w:fldChar w:fldCharType="begin"/>
    </w:r>
    <w:r>
      <w:rPr>
        <w:rStyle w:val="Standard-Z8"/>
        <w:sz w:val="18"/>
        <w:szCs w:val="18"/>
      </w:rPr>
      <w:instrText xml:space="preserve"> DOCPROPERTY "FSC#LKOOEDOK@1000.3800:Versionsnummer"  \* MERGEFORMAT </w:instrText>
    </w:r>
    <w:r>
      <w:rPr>
        <w:rStyle w:val="Standard-Z8"/>
        <w:sz w:val="18"/>
        <w:szCs w:val="18"/>
      </w:rPr>
      <w:fldChar w:fldCharType="separate"/>
    </w:r>
    <w:r w:rsidR="00195E41">
      <w:rPr>
        <w:rStyle w:val="Standard-Z8"/>
        <w:sz w:val="18"/>
        <w:szCs w:val="18"/>
      </w:rPr>
      <w:t>1</w:t>
    </w:r>
    <w:r>
      <w:rPr>
        <w:rStyle w:val="Standard-Z8"/>
        <w:sz w:val="18"/>
        <w:szCs w:val="18"/>
      </w:rPr>
      <w:fldChar w:fldCharType="end"/>
    </w:r>
    <w:r w:rsidR="00783311">
      <w:t xml:space="preserve"> </w:t>
    </w:r>
    <w:r w:rsidR="00113B11">
      <w:t>DI Franz Hunger</w:t>
    </w:r>
    <w:r w:rsidR="005C5F1B" w:rsidRPr="005C5F1B">
      <w:rPr>
        <w:szCs w:val="18"/>
      </w:rPr>
      <w:t xml:space="preserve"> </w:t>
    </w:r>
    <w:r w:rsidR="00597CF7" w:rsidRPr="005C5F1B">
      <w:rPr>
        <w:rStyle w:val="Standard-Z8"/>
        <w:sz w:val="18"/>
        <w:szCs w:val="18"/>
      </w:rPr>
      <w:t>/</w:t>
    </w:r>
    <w:r w:rsidR="005C5F1B" w:rsidRPr="005C5F1B">
      <w:rPr>
        <w:rStyle w:val="Standard-Z8"/>
        <w:sz w:val="18"/>
        <w:szCs w:val="18"/>
      </w:rPr>
      <w:t xml:space="preserve"> </w:t>
    </w:r>
    <w:r>
      <w:rPr>
        <w:rStyle w:val="Standard-Z8"/>
        <w:sz w:val="18"/>
        <w:szCs w:val="18"/>
      </w:rPr>
      <w:fldChar w:fldCharType="begin"/>
    </w:r>
    <w:r>
      <w:rPr>
        <w:rStyle w:val="Standard-Z8"/>
        <w:sz w:val="18"/>
        <w:szCs w:val="18"/>
      </w:rPr>
      <w:instrText xml:space="preserve"> DOCPROPERTY "FSC#LKOOEDOK@1000.3800:AenderungsDatum"  \* MERGEFORMAT </w:instrText>
    </w:r>
    <w:r>
      <w:rPr>
        <w:rStyle w:val="Standard-Z8"/>
        <w:sz w:val="18"/>
        <w:szCs w:val="18"/>
      </w:rPr>
      <w:fldChar w:fldCharType="separate"/>
    </w:r>
    <w:r w:rsidR="00195E41">
      <w:rPr>
        <w:rStyle w:val="Standard-Z8"/>
        <w:sz w:val="18"/>
        <w:szCs w:val="18"/>
      </w:rPr>
      <w:t>04.01.2024</w:t>
    </w:r>
    <w:r>
      <w:rPr>
        <w:rStyle w:val="Standard-Z8"/>
        <w:sz w:val="18"/>
        <w:szCs w:val="18"/>
      </w:rPr>
      <w:fldChar w:fldCharType="end"/>
    </w:r>
    <w:r w:rsidR="00597CF7" w:rsidRPr="005C5F1B">
      <w:rPr>
        <w:rStyle w:val="Standard-Z8"/>
        <w:sz w:val="18"/>
        <w:szCs w:val="18"/>
      </w:rPr>
      <w:tab/>
      <w:t xml:space="preserve">Seite </w:t>
    </w:r>
    <w:r w:rsidR="00225600" w:rsidRPr="005C5F1B">
      <w:rPr>
        <w:rStyle w:val="Standard-Z8"/>
        <w:sz w:val="18"/>
        <w:szCs w:val="18"/>
      </w:rPr>
      <w:fldChar w:fldCharType="begin"/>
    </w:r>
    <w:r w:rsidR="00597CF7" w:rsidRPr="005C5F1B">
      <w:rPr>
        <w:rStyle w:val="Standard-Z8"/>
        <w:sz w:val="18"/>
        <w:szCs w:val="18"/>
      </w:rPr>
      <w:instrText xml:space="preserve"> PAGE </w:instrText>
    </w:r>
    <w:r w:rsidR="00225600" w:rsidRPr="005C5F1B">
      <w:rPr>
        <w:rStyle w:val="Standard-Z8"/>
        <w:sz w:val="18"/>
        <w:szCs w:val="18"/>
      </w:rPr>
      <w:fldChar w:fldCharType="separate"/>
    </w:r>
    <w:r w:rsidR="00F612C3">
      <w:rPr>
        <w:rStyle w:val="Standard-Z8"/>
        <w:noProof/>
        <w:sz w:val="18"/>
        <w:szCs w:val="18"/>
      </w:rPr>
      <w:t>1</w:t>
    </w:r>
    <w:r w:rsidR="00225600" w:rsidRPr="005C5F1B">
      <w:rPr>
        <w:rStyle w:val="Standard-Z8"/>
        <w:sz w:val="18"/>
        <w:szCs w:val="18"/>
      </w:rPr>
      <w:fldChar w:fldCharType="end"/>
    </w:r>
    <w:r w:rsidR="00597CF7" w:rsidRPr="005C5F1B">
      <w:rPr>
        <w:rStyle w:val="Standard-Z8"/>
        <w:sz w:val="18"/>
        <w:szCs w:val="18"/>
      </w:rPr>
      <w:t xml:space="preserve"> von </w:t>
    </w:r>
    <w:r w:rsidR="00225600" w:rsidRPr="005C5F1B">
      <w:rPr>
        <w:rStyle w:val="Standard-Z8"/>
        <w:sz w:val="18"/>
        <w:szCs w:val="18"/>
      </w:rPr>
      <w:fldChar w:fldCharType="begin"/>
    </w:r>
    <w:r w:rsidR="00597CF7" w:rsidRPr="005C5F1B">
      <w:rPr>
        <w:rStyle w:val="Standard-Z8"/>
        <w:sz w:val="18"/>
        <w:szCs w:val="18"/>
      </w:rPr>
      <w:instrText xml:space="preserve"> NUMPAGES </w:instrText>
    </w:r>
    <w:r w:rsidR="00225600" w:rsidRPr="005C5F1B">
      <w:rPr>
        <w:rStyle w:val="Standard-Z8"/>
        <w:sz w:val="18"/>
        <w:szCs w:val="18"/>
      </w:rPr>
      <w:fldChar w:fldCharType="separate"/>
    </w:r>
    <w:r w:rsidR="00F612C3">
      <w:rPr>
        <w:rStyle w:val="Standard-Z8"/>
        <w:noProof/>
        <w:sz w:val="18"/>
        <w:szCs w:val="18"/>
      </w:rPr>
      <w:t>2</w:t>
    </w:r>
    <w:r w:rsidR="00225600" w:rsidRPr="005C5F1B">
      <w:rPr>
        <w:rStyle w:val="Standard-Z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CD" w:rsidRDefault="005D23CD">
      <w:pPr>
        <w:spacing w:after="0" w:line="240" w:lineRule="auto"/>
      </w:pPr>
      <w:r>
        <w:separator/>
      </w:r>
    </w:p>
  </w:footnote>
  <w:footnote w:type="continuationSeparator" w:id="0">
    <w:p w:rsidR="005D23CD" w:rsidRDefault="005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3118"/>
    </w:tblGrid>
    <w:tr w:rsidR="00B85FD9" w:rsidTr="00783311">
      <w:trPr>
        <w:cantSplit/>
        <w:trHeight w:hRule="exact" w:val="707"/>
      </w:trPr>
      <w:tc>
        <w:tcPr>
          <w:tcW w:w="5954" w:type="dxa"/>
          <w:vAlign w:val="bottom"/>
        </w:tcPr>
        <w:p w:rsidR="00B85FD9" w:rsidRDefault="002D050E" w:rsidP="00F03BAB">
          <w:pPr>
            <w:pStyle w:val="Kopfzeile"/>
          </w:pPr>
          <w:r>
            <w:t>Vollkosten</w:t>
          </w:r>
          <w:r w:rsidR="00F03BAB">
            <w:t>auswertung</w:t>
          </w:r>
        </w:p>
      </w:tc>
      <w:tc>
        <w:tcPr>
          <w:tcW w:w="3118" w:type="dxa"/>
        </w:tcPr>
        <w:p w:rsidR="00B85FD9" w:rsidRDefault="00783311">
          <w:pPr>
            <w:pStyle w:val="Logo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3456870" wp14:editId="18C44D28">
                <wp:extent cx="1963420" cy="436245"/>
                <wp:effectExtent l="0" t="0" r="0" b="1905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42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5FD9" w:rsidRDefault="00B85FD9">
    <w:pPr>
      <w:pStyle w:val="Einpunktabsatz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3"/>
      <w:gridCol w:w="3232"/>
    </w:tblGrid>
    <w:tr w:rsidR="001A5138" w:rsidTr="00514B8C">
      <w:tc>
        <w:tcPr>
          <w:tcW w:w="7514" w:type="dxa"/>
        </w:tcPr>
        <w:p w:rsidR="001A5138" w:rsidRDefault="001A5138" w:rsidP="001A513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51" w:type="dxa"/>
        </w:tcPr>
        <w:p w:rsidR="001A5138" w:rsidRDefault="001A1B02">
          <w:pPr>
            <w:pStyle w:val="Kopfzeile"/>
            <w:tabs>
              <w:tab w:val="clear" w:pos="9072"/>
              <w:tab w:val="right" w:pos="9356"/>
            </w:tabs>
            <w:jc w:val="right"/>
          </w:pPr>
          <w:r>
            <w:rPr>
              <w:noProof/>
              <w:lang w:val="de-DE"/>
            </w:rPr>
            <w:drawing>
              <wp:inline distT="0" distB="0" distL="0" distR="0" wp14:anchorId="3DD0C16A" wp14:editId="0C98CDBD">
                <wp:extent cx="1963420" cy="436245"/>
                <wp:effectExtent l="0" t="0" r="0" b="1905"/>
                <wp:docPr id="8" name="Grafi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42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5FD9" w:rsidRDefault="00B85FD9">
    <w:pPr>
      <w:pStyle w:val="Einpunktabsatz"/>
    </w:pPr>
  </w:p>
  <w:p w:rsidR="001A1B02" w:rsidRDefault="001A1B02">
    <w:pPr>
      <w:pStyle w:val="Einpunktabsat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0F26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7A8A712E"/>
    <w:lvl w:ilvl="0">
      <w:start w:val="1"/>
      <w:numFmt w:val="bullet"/>
      <w:pStyle w:val="Aufzhlungszeichen3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color w:val="00673B"/>
      </w:rPr>
    </w:lvl>
  </w:abstractNum>
  <w:abstractNum w:abstractNumId="2" w15:restartNumberingAfterBreak="0">
    <w:nsid w:val="FFFFFF83"/>
    <w:multiLevelType w:val="singleLevel"/>
    <w:tmpl w:val="D5ACB7D6"/>
    <w:lvl w:ilvl="0">
      <w:start w:val="1"/>
      <w:numFmt w:val="bullet"/>
      <w:pStyle w:val="Aufzhlungszeichen2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00673B"/>
      </w:rPr>
    </w:lvl>
  </w:abstractNum>
  <w:abstractNum w:abstractNumId="3" w15:restartNumberingAfterBreak="0">
    <w:nsid w:val="FFFFFF89"/>
    <w:multiLevelType w:val="singleLevel"/>
    <w:tmpl w:val="8068A072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673B"/>
      </w:rPr>
    </w:lvl>
  </w:abstractNum>
  <w:abstractNum w:abstractNumId="4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CB0700"/>
    <w:multiLevelType w:val="multilevel"/>
    <w:tmpl w:val="9BCEA4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41F301C"/>
    <w:multiLevelType w:val="hybridMultilevel"/>
    <w:tmpl w:val="10308816"/>
    <w:lvl w:ilvl="0" w:tplc="91445690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  <w:color w:val="00673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108F"/>
    <w:multiLevelType w:val="multilevel"/>
    <w:tmpl w:val="77463D5E"/>
    <w:lvl w:ilvl="0">
      <w:start w:val="1"/>
      <w:numFmt w:val="decimal"/>
      <w:lvlText w:val="%1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50077D"/>
    <w:multiLevelType w:val="multilevel"/>
    <w:tmpl w:val="D4A6A37E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7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7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7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7"/>
        </w:tabs>
        <w:ind w:left="1981" w:hanging="1584"/>
      </w:pPr>
      <w:rPr>
        <w:rFonts w:hint="default"/>
      </w:rPr>
    </w:lvl>
  </w:abstractNum>
  <w:abstractNum w:abstractNumId="9" w15:restartNumberingAfterBreak="0">
    <w:nsid w:val="1F035E66"/>
    <w:multiLevelType w:val="multilevel"/>
    <w:tmpl w:val="EC22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0C60EF6"/>
    <w:multiLevelType w:val="multilevel"/>
    <w:tmpl w:val="547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E06DE"/>
    <w:multiLevelType w:val="hybridMultilevel"/>
    <w:tmpl w:val="2F785C1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D41AE"/>
    <w:multiLevelType w:val="hybridMultilevel"/>
    <w:tmpl w:val="BE16C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E26"/>
    <w:multiLevelType w:val="hybridMultilevel"/>
    <w:tmpl w:val="F6E0A08C"/>
    <w:lvl w:ilvl="0" w:tplc="58D44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0BA6"/>
    <w:multiLevelType w:val="hybridMultilevel"/>
    <w:tmpl w:val="3EFE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89F"/>
    <w:multiLevelType w:val="hybridMultilevel"/>
    <w:tmpl w:val="6772F8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1CD4461"/>
    <w:multiLevelType w:val="hybridMultilevel"/>
    <w:tmpl w:val="9866FC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4739"/>
    <w:multiLevelType w:val="hybridMultilevel"/>
    <w:tmpl w:val="F6E0A08C"/>
    <w:lvl w:ilvl="0" w:tplc="A1B2A8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u w:color="3399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5729"/>
    <w:multiLevelType w:val="hybridMultilevel"/>
    <w:tmpl w:val="591E41E4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085C7B"/>
    <w:multiLevelType w:val="hybridMultilevel"/>
    <w:tmpl w:val="373662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1025"/>
    <w:multiLevelType w:val="hybridMultilevel"/>
    <w:tmpl w:val="284418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7"/>
  </w:num>
  <w:num w:numId="5">
    <w:abstractNumId w:val="4"/>
  </w:num>
  <w:num w:numId="6">
    <w:abstractNumId w:val="20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20"/>
  </w:num>
  <w:num w:numId="20">
    <w:abstractNumId w:val="3"/>
  </w:num>
  <w:num w:numId="21">
    <w:abstractNumId w:val="2"/>
  </w:num>
  <w:num w:numId="22">
    <w:abstractNumId w:val="1"/>
  </w:num>
  <w:num w:numId="23">
    <w:abstractNumId w:val="21"/>
  </w:num>
  <w:num w:numId="24">
    <w:abstractNumId w:val="16"/>
  </w:num>
  <w:num w:numId="25">
    <w:abstractNumId w:val="11"/>
  </w:num>
  <w:num w:numId="26">
    <w:abstractNumId w:val="22"/>
  </w:num>
  <w:num w:numId="27">
    <w:abstractNumId w:val="13"/>
  </w:num>
  <w:num w:numId="28">
    <w:abstractNumId w:val="18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de-AT" w:vendorID="9" w:dllVersion="512" w:checkStyle="1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FSC_Adresse" w:val="http://schemas.openxmlformats.org/officeDocument/2006/relationships/endnotesslate"/>
    <w:docVar w:name="FSC_Adresse_Count" w:val="w:docVa"/>
    <w:docVar w:name="FSC_Änderungsdatum" w:val="栜ㄴڎ到׍Ӥင뺘㈇Ɇ`Ѐ㾀׍　ڕ"/>
    <w:docVar w:name="FSC_Änderungsdatum_Count" w:val="w:docVa"/>
    <w:docVar w:name="FSC_ÄnderungsID" w:val="橄ㄴбڎ찔㈇"/>
    <w:docVar w:name="FSC_ÄnderungsID_Count" w:val="w:docVa"/>
    <w:docVar w:name="FSC_Betreff" w:val="w:docVa"/>
    <w:docVar w:name="FSC_Betreff_Count" w:val="w:docVa"/>
    <w:docVar w:name="FSC_Eigentümer" w:val="http://schemas.openxmlformats.org/officeDocument/2006/relationships/endnotesslatevā退倀舂က俰"/>
    <w:docVar w:name="FSC_Eigentümer_Count" w:val="w:docVa"/>
    <w:docVar w:name="FSC_GruppeMail" w:val="굤ㄨ"/>
    <w:docVar w:name="FSC_GruppeMail_Count" w:val="w:docVa"/>
  </w:docVars>
  <w:rsids>
    <w:rsidRoot w:val="00597CF7"/>
    <w:rsid w:val="000002A8"/>
    <w:rsid w:val="00020B20"/>
    <w:rsid w:val="00020BAB"/>
    <w:rsid w:val="00025DA6"/>
    <w:rsid w:val="0003020F"/>
    <w:rsid w:val="00035D0A"/>
    <w:rsid w:val="0003781E"/>
    <w:rsid w:val="00040CD7"/>
    <w:rsid w:val="00041523"/>
    <w:rsid w:val="00057205"/>
    <w:rsid w:val="000774C6"/>
    <w:rsid w:val="00082118"/>
    <w:rsid w:val="00085F77"/>
    <w:rsid w:val="000B0112"/>
    <w:rsid w:val="000B5ADC"/>
    <w:rsid w:val="000C0B51"/>
    <w:rsid w:val="000D327C"/>
    <w:rsid w:val="000D5412"/>
    <w:rsid w:val="000D7B3F"/>
    <w:rsid w:val="000E5E44"/>
    <w:rsid w:val="000F67FB"/>
    <w:rsid w:val="00107D1F"/>
    <w:rsid w:val="001106AE"/>
    <w:rsid w:val="00113B11"/>
    <w:rsid w:val="00116CB6"/>
    <w:rsid w:val="00116EEA"/>
    <w:rsid w:val="00124B4C"/>
    <w:rsid w:val="00166F81"/>
    <w:rsid w:val="001912DB"/>
    <w:rsid w:val="0019152A"/>
    <w:rsid w:val="001926E1"/>
    <w:rsid w:val="00193CB2"/>
    <w:rsid w:val="00195E41"/>
    <w:rsid w:val="001A1B02"/>
    <w:rsid w:val="001A5138"/>
    <w:rsid w:val="001B47D7"/>
    <w:rsid w:val="001D0E05"/>
    <w:rsid w:val="001D0F8B"/>
    <w:rsid w:val="001D3AF7"/>
    <w:rsid w:val="001E40AF"/>
    <w:rsid w:val="001E5E45"/>
    <w:rsid w:val="001F5616"/>
    <w:rsid w:val="00206481"/>
    <w:rsid w:val="002150D3"/>
    <w:rsid w:val="00217F40"/>
    <w:rsid w:val="00225600"/>
    <w:rsid w:val="002305EE"/>
    <w:rsid w:val="00237ED7"/>
    <w:rsid w:val="002425AB"/>
    <w:rsid w:val="002432A6"/>
    <w:rsid w:val="00253D97"/>
    <w:rsid w:val="00271625"/>
    <w:rsid w:val="002835AC"/>
    <w:rsid w:val="0028735A"/>
    <w:rsid w:val="002A05AB"/>
    <w:rsid w:val="002A3B37"/>
    <w:rsid w:val="002A55C5"/>
    <w:rsid w:val="002B445D"/>
    <w:rsid w:val="002B6831"/>
    <w:rsid w:val="002C41FC"/>
    <w:rsid w:val="002D050E"/>
    <w:rsid w:val="002E279A"/>
    <w:rsid w:val="002E4030"/>
    <w:rsid w:val="002F13CA"/>
    <w:rsid w:val="00304DF9"/>
    <w:rsid w:val="00305AD0"/>
    <w:rsid w:val="003210B8"/>
    <w:rsid w:val="00347637"/>
    <w:rsid w:val="00354135"/>
    <w:rsid w:val="00361DC8"/>
    <w:rsid w:val="00374511"/>
    <w:rsid w:val="00390772"/>
    <w:rsid w:val="00392A56"/>
    <w:rsid w:val="003A617C"/>
    <w:rsid w:val="003B6AD9"/>
    <w:rsid w:val="003C31AF"/>
    <w:rsid w:val="003D1B95"/>
    <w:rsid w:val="003D44DE"/>
    <w:rsid w:val="003E4BA0"/>
    <w:rsid w:val="004043A7"/>
    <w:rsid w:val="0041109A"/>
    <w:rsid w:val="004128FC"/>
    <w:rsid w:val="00420231"/>
    <w:rsid w:val="00424C75"/>
    <w:rsid w:val="00430BBE"/>
    <w:rsid w:val="004368BA"/>
    <w:rsid w:val="004410D6"/>
    <w:rsid w:val="004947A7"/>
    <w:rsid w:val="004A0AA9"/>
    <w:rsid w:val="004B4507"/>
    <w:rsid w:val="004C27EF"/>
    <w:rsid w:val="004C5043"/>
    <w:rsid w:val="004C6CE0"/>
    <w:rsid w:val="004C709D"/>
    <w:rsid w:val="004E46C5"/>
    <w:rsid w:val="0050315E"/>
    <w:rsid w:val="00506377"/>
    <w:rsid w:val="00515005"/>
    <w:rsid w:val="00551274"/>
    <w:rsid w:val="00557842"/>
    <w:rsid w:val="00564FC7"/>
    <w:rsid w:val="00567D91"/>
    <w:rsid w:val="00570ADE"/>
    <w:rsid w:val="00585D4C"/>
    <w:rsid w:val="00593D5F"/>
    <w:rsid w:val="005946F6"/>
    <w:rsid w:val="00597CF7"/>
    <w:rsid w:val="005A3DAF"/>
    <w:rsid w:val="005C0172"/>
    <w:rsid w:val="005C5F1B"/>
    <w:rsid w:val="005C71CF"/>
    <w:rsid w:val="005D23CD"/>
    <w:rsid w:val="005D580A"/>
    <w:rsid w:val="005E2CDE"/>
    <w:rsid w:val="005E55AB"/>
    <w:rsid w:val="005F0356"/>
    <w:rsid w:val="005F4114"/>
    <w:rsid w:val="00635DB8"/>
    <w:rsid w:val="00640820"/>
    <w:rsid w:val="00654309"/>
    <w:rsid w:val="00654B49"/>
    <w:rsid w:val="00665B90"/>
    <w:rsid w:val="00667B23"/>
    <w:rsid w:val="0067213D"/>
    <w:rsid w:val="0067347D"/>
    <w:rsid w:val="00675E52"/>
    <w:rsid w:val="00680083"/>
    <w:rsid w:val="00680BD1"/>
    <w:rsid w:val="00681D27"/>
    <w:rsid w:val="0068571F"/>
    <w:rsid w:val="00686351"/>
    <w:rsid w:val="00686358"/>
    <w:rsid w:val="00687594"/>
    <w:rsid w:val="00687DD6"/>
    <w:rsid w:val="006964A4"/>
    <w:rsid w:val="006A0792"/>
    <w:rsid w:val="006A149B"/>
    <w:rsid w:val="006A1785"/>
    <w:rsid w:val="006B116C"/>
    <w:rsid w:val="006B27EA"/>
    <w:rsid w:val="006C398C"/>
    <w:rsid w:val="006E4BDF"/>
    <w:rsid w:val="006E6B23"/>
    <w:rsid w:val="006F2A80"/>
    <w:rsid w:val="007012C5"/>
    <w:rsid w:val="00715E65"/>
    <w:rsid w:val="00725DD4"/>
    <w:rsid w:val="00736D5B"/>
    <w:rsid w:val="007429BF"/>
    <w:rsid w:val="007549AA"/>
    <w:rsid w:val="00754F28"/>
    <w:rsid w:val="00777791"/>
    <w:rsid w:val="00781919"/>
    <w:rsid w:val="00781AE9"/>
    <w:rsid w:val="007822E0"/>
    <w:rsid w:val="00783311"/>
    <w:rsid w:val="0079321B"/>
    <w:rsid w:val="00794C44"/>
    <w:rsid w:val="007A2036"/>
    <w:rsid w:val="007A63E2"/>
    <w:rsid w:val="007B1529"/>
    <w:rsid w:val="007B53C7"/>
    <w:rsid w:val="007C513F"/>
    <w:rsid w:val="007C73E7"/>
    <w:rsid w:val="008163FC"/>
    <w:rsid w:val="00820F3D"/>
    <w:rsid w:val="00822D1C"/>
    <w:rsid w:val="008354A6"/>
    <w:rsid w:val="0084222A"/>
    <w:rsid w:val="0084691C"/>
    <w:rsid w:val="00862B70"/>
    <w:rsid w:val="008705A0"/>
    <w:rsid w:val="0088086E"/>
    <w:rsid w:val="00882CE3"/>
    <w:rsid w:val="0089307E"/>
    <w:rsid w:val="008B75CF"/>
    <w:rsid w:val="008C0159"/>
    <w:rsid w:val="008C0EEC"/>
    <w:rsid w:val="008D0028"/>
    <w:rsid w:val="008E11B6"/>
    <w:rsid w:val="008E683F"/>
    <w:rsid w:val="008E6D6E"/>
    <w:rsid w:val="008F10E6"/>
    <w:rsid w:val="009016AD"/>
    <w:rsid w:val="00901A68"/>
    <w:rsid w:val="0090219D"/>
    <w:rsid w:val="009045B8"/>
    <w:rsid w:val="00904DA1"/>
    <w:rsid w:val="009072CC"/>
    <w:rsid w:val="009236C1"/>
    <w:rsid w:val="00934D2E"/>
    <w:rsid w:val="00937AF1"/>
    <w:rsid w:val="00943407"/>
    <w:rsid w:val="0094596E"/>
    <w:rsid w:val="009628D7"/>
    <w:rsid w:val="00965179"/>
    <w:rsid w:val="00965C0A"/>
    <w:rsid w:val="00976AE2"/>
    <w:rsid w:val="00980FAB"/>
    <w:rsid w:val="009825C7"/>
    <w:rsid w:val="0099245C"/>
    <w:rsid w:val="009960C4"/>
    <w:rsid w:val="009C4D29"/>
    <w:rsid w:val="009C7D65"/>
    <w:rsid w:val="009F0876"/>
    <w:rsid w:val="009F3E3E"/>
    <w:rsid w:val="00A25CC1"/>
    <w:rsid w:val="00A316A8"/>
    <w:rsid w:val="00A326ED"/>
    <w:rsid w:val="00A3549A"/>
    <w:rsid w:val="00A354A9"/>
    <w:rsid w:val="00A412FC"/>
    <w:rsid w:val="00A45464"/>
    <w:rsid w:val="00A84FFC"/>
    <w:rsid w:val="00A91B2E"/>
    <w:rsid w:val="00AC1EED"/>
    <w:rsid w:val="00AC361A"/>
    <w:rsid w:val="00AC60A7"/>
    <w:rsid w:val="00AD09C6"/>
    <w:rsid w:val="00AD3569"/>
    <w:rsid w:val="00AD563E"/>
    <w:rsid w:val="00AD75E5"/>
    <w:rsid w:val="00AE7559"/>
    <w:rsid w:val="00AF204F"/>
    <w:rsid w:val="00AF334A"/>
    <w:rsid w:val="00AF5846"/>
    <w:rsid w:val="00AF7C30"/>
    <w:rsid w:val="00B00E6A"/>
    <w:rsid w:val="00B05A12"/>
    <w:rsid w:val="00B065D5"/>
    <w:rsid w:val="00B0717D"/>
    <w:rsid w:val="00B10486"/>
    <w:rsid w:val="00B1695C"/>
    <w:rsid w:val="00B22934"/>
    <w:rsid w:val="00B24EEC"/>
    <w:rsid w:val="00B315C3"/>
    <w:rsid w:val="00B33892"/>
    <w:rsid w:val="00B36745"/>
    <w:rsid w:val="00B44913"/>
    <w:rsid w:val="00B50AE5"/>
    <w:rsid w:val="00B85990"/>
    <w:rsid w:val="00B85FD9"/>
    <w:rsid w:val="00B9014F"/>
    <w:rsid w:val="00B907FB"/>
    <w:rsid w:val="00B94DD3"/>
    <w:rsid w:val="00B97F79"/>
    <w:rsid w:val="00BA42DF"/>
    <w:rsid w:val="00BA592F"/>
    <w:rsid w:val="00BB1187"/>
    <w:rsid w:val="00BC51F7"/>
    <w:rsid w:val="00BD646F"/>
    <w:rsid w:val="00C07F29"/>
    <w:rsid w:val="00C16BB4"/>
    <w:rsid w:val="00C203E0"/>
    <w:rsid w:val="00C21EB5"/>
    <w:rsid w:val="00C24E8D"/>
    <w:rsid w:val="00C37A1B"/>
    <w:rsid w:val="00C4384F"/>
    <w:rsid w:val="00C4797A"/>
    <w:rsid w:val="00C543F1"/>
    <w:rsid w:val="00C61535"/>
    <w:rsid w:val="00C63769"/>
    <w:rsid w:val="00C751A0"/>
    <w:rsid w:val="00C75C3E"/>
    <w:rsid w:val="00C76D32"/>
    <w:rsid w:val="00C873CD"/>
    <w:rsid w:val="00C95AAC"/>
    <w:rsid w:val="00CA784E"/>
    <w:rsid w:val="00CB0F08"/>
    <w:rsid w:val="00CB3923"/>
    <w:rsid w:val="00CD214F"/>
    <w:rsid w:val="00CD3CC4"/>
    <w:rsid w:val="00CE5E15"/>
    <w:rsid w:val="00CF507F"/>
    <w:rsid w:val="00D004CF"/>
    <w:rsid w:val="00D03496"/>
    <w:rsid w:val="00D12E36"/>
    <w:rsid w:val="00D20EEC"/>
    <w:rsid w:val="00D228E3"/>
    <w:rsid w:val="00D2706B"/>
    <w:rsid w:val="00D524A0"/>
    <w:rsid w:val="00D63952"/>
    <w:rsid w:val="00D67326"/>
    <w:rsid w:val="00D71B85"/>
    <w:rsid w:val="00D722A0"/>
    <w:rsid w:val="00D73183"/>
    <w:rsid w:val="00D74ACD"/>
    <w:rsid w:val="00D81ED2"/>
    <w:rsid w:val="00DA175D"/>
    <w:rsid w:val="00DA1866"/>
    <w:rsid w:val="00DA45B1"/>
    <w:rsid w:val="00DA4CE3"/>
    <w:rsid w:val="00DB4AB1"/>
    <w:rsid w:val="00DB5D76"/>
    <w:rsid w:val="00DC0636"/>
    <w:rsid w:val="00DD294D"/>
    <w:rsid w:val="00DD74D5"/>
    <w:rsid w:val="00DE1CDD"/>
    <w:rsid w:val="00DE4AFE"/>
    <w:rsid w:val="00DE75B5"/>
    <w:rsid w:val="00DF3E09"/>
    <w:rsid w:val="00DF6E95"/>
    <w:rsid w:val="00E055D6"/>
    <w:rsid w:val="00E54C08"/>
    <w:rsid w:val="00E571C4"/>
    <w:rsid w:val="00E71E3A"/>
    <w:rsid w:val="00E72B3A"/>
    <w:rsid w:val="00E855A0"/>
    <w:rsid w:val="00E91654"/>
    <w:rsid w:val="00E94940"/>
    <w:rsid w:val="00EC0EE3"/>
    <w:rsid w:val="00EC2BA7"/>
    <w:rsid w:val="00ED4EDE"/>
    <w:rsid w:val="00ED545F"/>
    <w:rsid w:val="00EE290F"/>
    <w:rsid w:val="00EF1ED1"/>
    <w:rsid w:val="00EF34D9"/>
    <w:rsid w:val="00EF3856"/>
    <w:rsid w:val="00F02B68"/>
    <w:rsid w:val="00F03BAB"/>
    <w:rsid w:val="00F05914"/>
    <w:rsid w:val="00F07F6C"/>
    <w:rsid w:val="00F16ADA"/>
    <w:rsid w:val="00F34334"/>
    <w:rsid w:val="00F35568"/>
    <w:rsid w:val="00F45D75"/>
    <w:rsid w:val="00F612C3"/>
    <w:rsid w:val="00F70735"/>
    <w:rsid w:val="00F77622"/>
    <w:rsid w:val="00F804CB"/>
    <w:rsid w:val="00F8332F"/>
    <w:rsid w:val="00F83C4E"/>
    <w:rsid w:val="00F9597A"/>
    <w:rsid w:val="00FB3B6E"/>
    <w:rsid w:val="00FC0846"/>
    <w:rsid w:val="00FC4A28"/>
    <w:rsid w:val="00FC62E7"/>
    <w:rsid w:val="00FC6DE7"/>
    <w:rsid w:val="00FC7E64"/>
    <w:rsid w:val="00FD3292"/>
    <w:rsid w:val="00FD66AD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D5B650"/>
  <w15:docId w15:val="{261F9EB6-553A-4501-8DAF-7FF4FAC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028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4128FC"/>
    <w:pPr>
      <w:keepNext/>
      <w:numPr>
        <w:numId w:val="14"/>
      </w:numPr>
      <w:suppressAutoHyphens/>
      <w:spacing w:before="260" w:after="20" w:line="240" w:lineRule="auto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4128FC"/>
    <w:pPr>
      <w:keepNext/>
      <w:numPr>
        <w:ilvl w:val="1"/>
        <w:numId w:val="14"/>
      </w:numPr>
      <w:suppressAutoHyphens/>
      <w:spacing w:before="220" w:after="20" w:line="240" w:lineRule="auto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4128FC"/>
    <w:pPr>
      <w:keepNext/>
      <w:numPr>
        <w:ilvl w:val="2"/>
        <w:numId w:val="14"/>
      </w:numPr>
      <w:tabs>
        <w:tab w:val="left" w:pos="737"/>
      </w:tabs>
      <w:suppressAutoHyphens/>
      <w:spacing w:before="180" w:after="20" w:line="240" w:lineRule="auto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9"/>
    <w:semiHidden/>
    <w:qFormat/>
    <w:rsid w:val="00B85F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A3B" w:themeColor="accent1"/>
    </w:rPr>
  </w:style>
  <w:style w:type="paragraph" w:styleId="berschrift5">
    <w:name w:val="heading 5"/>
    <w:basedOn w:val="Standard"/>
    <w:next w:val="Standard"/>
    <w:uiPriority w:val="9"/>
    <w:semiHidden/>
    <w:qFormat/>
    <w:rsid w:val="00B85F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C1D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qFormat/>
    <w:rsid w:val="00B85F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C1D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qFormat/>
    <w:rsid w:val="00B85F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qFormat/>
    <w:rsid w:val="00B85F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uiPriority w:val="9"/>
    <w:semiHidden/>
    <w:qFormat/>
    <w:rsid w:val="00B85F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1"/>
    <w:qFormat/>
    <w:rsid w:val="004128FC"/>
    <w:pPr>
      <w:numPr>
        <w:numId w:val="1"/>
      </w:numPr>
      <w:tabs>
        <w:tab w:val="clear" w:pos="360"/>
      </w:tabs>
    </w:pPr>
  </w:style>
  <w:style w:type="paragraph" w:styleId="Aufzhlungszeichen2">
    <w:name w:val="List Bullet 2"/>
    <w:basedOn w:val="Standard"/>
    <w:uiPriority w:val="1"/>
    <w:qFormat/>
    <w:rsid w:val="004128FC"/>
    <w:pPr>
      <w:numPr>
        <w:numId w:val="2"/>
      </w:numPr>
      <w:tabs>
        <w:tab w:val="clear" w:pos="700"/>
      </w:tabs>
    </w:pPr>
  </w:style>
  <w:style w:type="paragraph" w:customStyle="1" w:styleId="Einpunktabsatz">
    <w:name w:val="Einpunktabsatz"/>
    <w:basedOn w:val="Standard"/>
    <w:uiPriority w:val="4"/>
    <w:unhideWhenUsed/>
    <w:rsid w:val="004128FC"/>
    <w:pPr>
      <w:spacing w:line="20" w:lineRule="exact"/>
    </w:pPr>
    <w:rPr>
      <w:sz w:val="2"/>
    </w:rPr>
  </w:style>
  <w:style w:type="paragraph" w:styleId="Liste">
    <w:name w:val="List"/>
    <w:basedOn w:val="Standard"/>
    <w:uiPriority w:val="1"/>
    <w:qFormat/>
    <w:rsid w:val="004128FC"/>
    <w:pPr>
      <w:numPr>
        <w:numId w:val="6"/>
      </w:numPr>
      <w:tabs>
        <w:tab w:val="clear" w:pos="360"/>
      </w:tabs>
    </w:pPr>
  </w:style>
  <w:style w:type="paragraph" w:customStyle="1" w:styleId="Pagina">
    <w:name w:val="Pagina"/>
    <w:basedOn w:val="Standard"/>
    <w:uiPriority w:val="1"/>
    <w:qFormat/>
    <w:rsid w:val="004128FC"/>
    <w:pPr>
      <w:spacing w:line="270" w:lineRule="atLeast"/>
      <w:jc w:val="left"/>
    </w:pPr>
    <w:rPr>
      <w:sz w:val="18"/>
    </w:rPr>
  </w:style>
  <w:style w:type="paragraph" w:styleId="Titel">
    <w:name w:val="Title"/>
    <w:basedOn w:val="Standard"/>
    <w:uiPriority w:val="2"/>
    <w:qFormat/>
    <w:rsid w:val="004128FC"/>
    <w:pPr>
      <w:keepNext/>
      <w:suppressAutoHyphens/>
      <w:spacing w:before="240" w:after="80" w:line="400" w:lineRule="exact"/>
      <w:jc w:val="left"/>
    </w:pPr>
    <w:rPr>
      <w:rFonts w:ascii="Univers 47 CondensedLight" w:hAnsi="Univers 47 CondensedLight" w:cs="Arial"/>
      <w:b/>
      <w:bCs/>
      <w:color w:val="808080"/>
      <w:sz w:val="36"/>
      <w:szCs w:val="32"/>
    </w:rPr>
  </w:style>
  <w:style w:type="paragraph" w:styleId="Untertitel">
    <w:name w:val="Subtitle"/>
    <w:basedOn w:val="Standard"/>
    <w:uiPriority w:val="2"/>
    <w:qFormat/>
    <w:rsid w:val="004128FC"/>
    <w:pPr>
      <w:keepNext/>
      <w:suppressAutoHyphens/>
      <w:spacing w:after="320" w:line="320" w:lineRule="exact"/>
      <w:jc w:val="left"/>
    </w:pPr>
    <w:rPr>
      <w:rFonts w:ascii="Univers 55" w:hAnsi="Univers 55" w:cs="Arial"/>
      <w:sz w:val="28"/>
      <w:szCs w:val="24"/>
    </w:rPr>
  </w:style>
  <w:style w:type="paragraph" w:styleId="Fuzeile">
    <w:name w:val="footer"/>
    <w:basedOn w:val="Standard"/>
    <w:uiPriority w:val="4"/>
    <w:rsid w:val="004128FC"/>
    <w:pPr>
      <w:tabs>
        <w:tab w:val="center" w:pos="4536"/>
        <w:tab w:val="right" w:pos="9072"/>
      </w:tabs>
      <w:spacing w:line="270" w:lineRule="atLeast"/>
      <w:jc w:val="left"/>
    </w:pPr>
    <w:rPr>
      <w:sz w:val="18"/>
    </w:rPr>
  </w:style>
  <w:style w:type="paragraph" w:styleId="Kopfzeile">
    <w:name w:val="header"/>
    <w:basedOn w:val="Standard"/>
    <w:uiPriority w:val="4"/>
    <w:rsid w:val="004128FC"/>
    <w:pPr>
      <w:tabs>
        <w:tab w:val="center" w:pos="4536"/>
        <w:tab w:val="right" w:pos="9072"/>
      </w:tabs>
      <w:spacing w:line="270" w:lineRule="atLeast"/>
      <w:jc w:val="left"/>
    </w:pPr>
    <w:rPr>
      <w:caps/>
      <w:color w:val="00673B"/>
      <w:sz w:val="18"/>
    </w:rPr>
  </w:style>
  <w:style w:type="character" w:styleId="Seitenzahl">
    <w:name w:val="page number"/>
    <w:basedOn w:val="Absatz-Standardschriftart"/>
    <w:semiHidden/>
    <w:rsid w:val="00B85FD9"/>
  </w:style>
  <w:style w:type="character" w:styleId="Hyperlink">
    <w:name w:val="Hyperlink"/>
    <w:basedOn w:val="Absatz-Standardschriftart"/>
    <w:uiPriority w:val="4"/>
    <w:rsid w:val="004128FC"/>
    <w:rPr>
      <w:color w:val="0000FF"/>
      <w:u w:val="single"/>
    </w:rPr>
  </w:style>
  <w:style w:type="paragraph" w:customStyle="1" w:styleId="Logo">
    <w:name w:val="Logo"/>
    <w:next w:val="Standard"/>
    <w:rsid w:val="00B85FD9"/>
    <w:pPr>
      <w:widowControl w:val="0"/>
    </w:pPr>
    <w:rPr>
      <w:rFonts w:ascii="Arial" w:hAnsi="Arial"/>
    </w:rPr>
  </w:style>
  <w:style w:type="character" w:customStyle="1" w:styleId="Standard-Z8">
    <w:name w:val="Standard-Z8"/>
    <w:basedOn w:val="Absatz-Standardschriftart"/>
    <w:rsid w:val="00B85FD9"/>
    <w:rPr>
      <w:rFonts w:ascii="Arial" w:hAnsi="Arial"/>
      <w:sz w:val="16"/>
    </w:rPr>
  </w:style>
  <w:style w:type="paragraph" w:styleId="Verzeichnis1">
    <w:name w:val="toc 1"/>
    <w:basedOn w:val="Standard"/>
    <w:next w:val="Standard"/>
    <w:uiPriority w:val="3"/>
    <w:unhideWhenUsed/>
    <w:rsid w:val="004128FC"/>
    <w:pPr>
      <w:spacing w:after="0"/>
      <w:jc w:val="left"/>
    </w:pPr>
  </w:style>
  <w:style w:type="paragraph" w:styleId="Verzeichnis2">
    <w:name w:val="toc 2"/>
    <w:basedOn w:val="Standard"/>
    <w:next w:val="Standard"/>
    <w:uiPriority w:val="3"/>
    <w:unhideWhenUsed/>
    <w:rsid w:val="004128FC"/>
    <w:pPr>
      <w:spacing w:after="0"/>
      <w:ind w:left="284"/>
      <w:jc w:val="left"/>
    </w:pPr>
  </w:style>
  <w:style w:type="paragraph" w:styleId="Verzeichnis3">
    <w:name w:val="toc 3"/>
    <w:basedOn w:val="Standard"/>
    <w:next w:val="Standard"/>
    <w:uiPriority w:val="3"/>
    <w:unhideWhenUsed/>
    <w:rsid w:val="004128FC"/>
    <w:pPr>
      <w:spacing w:after="0"/>
      <w:ind w:left="567"/>
      <w:jc w:val="left"/>
    </w:pPr>
  </w:style>
  <w:style w:type="paragraph" w:styleId="Verzeichnis4">
    <w:name w:val="toc 4"/>
    <w:basedOn w:val="Standard"/>
    <w:next w:val="Standard"/>
    <w:autoRedefine/>
    <w:semiHidden/>
    <w:rsid w:val="00B85FD9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B85FD9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B85FD9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B85FD9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B85FD9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B85FD9"/>
    <w:pPr>
      <w:ind w:left="1760"/>
    </w:pPr>
  </w:style>
  <w:style w:type="paragraph" w:styleId="Aufzhlungszeichen3">
    <w:name w:val="List Bullet 3"/>
    <w:basedOn w:val="Standard"/>
    <w:uiPriority w:val="1"/>
    <w:qFormat/>
    <w:rsid w:val="004128FC"/>
    <w:pPr>
      <w:numPr>
        <w:numId w:val="3"/>
      </w:numPr>
      <w:ind w:left="1037" w:hanging="35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138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semiHidden/>
    <w:qFormat/>
    <w:rsid w:val="004C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Intern.dotm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Titel des Arbeitspapiers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I Franz Hunger"/>
    <f:field ref="FSCFOLIO_1_1001_FieldCurrentDate" text="08.02.2024 11:0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Verrechnungspreise 2024 für Kostenrechnung 2023" edit="true"/>
    <f:field ref="objname" text="Verrechnungspreise 2024 für Kostenrechnung 2023" edit="true"/>
    <f:field ref="objsubject" text="Titel des Arbeitspapiers" edit="true"/>
    <f:field ref="objcreatedby" text="Hunger, Franz, DI"/>
    <f:field ref="objcreatedat" date="2023-12-20T08:58:16" text="20.12.2023 08:58:16"/>
    <f:field ref="objchangedby" text="Hunger, Franz, DI"/>
    <f:field ref="objmodifiedat" date="2024-02-08T10:56:50" text="08.02.2024 10:56:5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LK-Intern.dotm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für OÖ</Company>
  <LinksUpToDate>false</LinksUpToDate>
  <CharactersWithSpaces>3244</CharactersWithSpaces>
  <SharedDoc>false</SharedDoc>
  <HLinks>
    <vt:vector size="6" baseType="variant">
      <vt:variant>
        <vt:i4>14024717</vt:i4>
      </vt:variant>
      <vt:variant>
        <vt:i4>1762</vt:i4>
      </vt:variant>
      <vt:variant>
        <vt:i4>1025</vt:i4>
      </vt:variant>
      <vt:variant>
        <vt:i4>1</vt:i4>
      </vt:variant>
      <vt:variant>
        <vt:lpwstr>O:\INFO\Grafiken\Landwirtschaftskammer\lk_OÖ_4cKW.wmf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hoerjoh</dc:creator>
  <cp:keywords/>
  <dc:description/>
  <cp:lastModifiedBy>PALLER, Franz</cp:lastModifiedBy>
  <cp:revision>235</cp:revision>
  <cp:lastPrinted>2020-03-02T14:03:00Z</cp:lastPrinted>
  <dcterms:created xsi:type="dcterms:W3CDTF">2008-10-30T07:40:00Z</dcterms:created>
  <dcterms:modified xsi:type="dcterms:W3CDTF">2024-02-09T14:34:00Z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OOEDOK@1000.3800:Objektname">
    <vt:lpwstr>Verrechnungspreise 2024 für Kostenrechnung 2023</vt:lpwstr>
  </property>
  <property fmtid="{D5CDD505-2E9C-101B-9397-08002B2CF9AE}" pid="3" name="FSC#LKOOEDOK@1000.3800:Betreff">
    <vt:lpwstr>Titel des Arbeitspapiers</vt:lpwstr>
  </property>
  <property fmtid="{D5CDD505-2E9C-101B-9397-08002B2CF9AE}" pid="4" name="FSC#LKOOEDOK@1000.3800:Gruppe">
    <vt:lpwstr>A-BIBE (Abt Bildung und Beratung)</vt:lpwstr>
  </property>
  <property fmtid="{D5CDD505-2E9C-101B-9397-08002B2CF9AE}" pid="5" name="FSC#LKOOEDOK@1000.3800:EigentuemerTelefon">
    <vt:lpwstr>+43 (50) 6902-1229</vt:lpwstr>
  </property>
  <property fmtid="{D5CDD505-2E9C-101B-9397-08002B2CF9AE}" pid="6" name="FSC#LKOOEDOK@1000.3800:EigentuemerName">
    <vt:lpwstr>DI Franz Hunger</vt:lpwstr>
  </property>
  <property fmtid="{D5CDD505-2E9C-101B-9397-08002B2CF9AE}" pid="7" name="FSC#LKOOEDOK@1000.3800:EigentuemerMaNr">
    <vt:lpwstr>1499</vt:lpwstr>
  </property>
  <property fmtid="{D5CDD505-2E9C-101B-9397-08002B2CF9AE}" pid="8" name="FSC#LKOOEDOK@1000.3800:EigentuemerEMail">
    <vt:lpwstr>FranzGeorg.Hunger@lk-ooe.at</vt:lpwstr>
  </property>
  <property fmtid="{D5CDD505-2E9C-101B-9397-08002B2CF9AE}" pid="9" name="FSC#LKOOEDOK@1000.3800:EigentuemerPersonEMail">
    <vt:lpwstr>FranzGeorg.Hunger@lk-ooe.at</vt:lpwstr>
  </property>
  <property fmtid="{D5CDD505-2E9C-101B-9397-08002B2CF9AE}" pid="10" name="FSC#LKOOEDOK@1000.3800:DstTelefon">
    <vt:lpwstr>+43 (50) 6902-1226</vt:lpwstr>
  </property>
  <property fmtid="{D5CDD505-2E9C-101B-9397-08002B2CF9AE}" pid="11" name="FSC#LKOOEDOK@1000.3800:DstPostort">
    <vt:lpwstr>4021 Linz</vt:lpwstr>
  </property>
  <property fmtid="{D5CDD505-2E9C-101B-9397-08002B2CF9AE}" pid="12" name="FSC#LKOOEDOK@1000.3800:DstOrt">
    <vt:lpwstr>Linz</vt:lpwstr>
  </property>
  <property fmtid="{D5CDD505-2E9C-101B-9397-08002B2CF9AE}" pid="13" name="FSC#LKOOEDOK@1000.3800:DstOrtKurz">
    <vt:lpwstr>Linz</vt:lpwstr>
  </property>
  <property fmtid="{D5CDD505-2E9C-101B-9397-08002B2CF9AE}" pid="14" name="FSC#LKOOEDOK@1000.3800:DstName">
    <vt:lpwstr>Bildung und Beratung</vt:lpwstr>
  </property>
  <property fmtid="{D5CDD505-2E9C-101B-9397-08002B2CF9AE}" pid="15" name="FSC#LKOOEDOK@1000.3800:DstFax">
    <vt:lpwstr>+43 (50) 6902-91226</vt:lpwstr>
  </property>
  <property fmtid="{D5CDD505-2E9C-101B-9397-08002B2CF9AE}" pid="16" name="FSC#LKOOEDOK@1000.3800:DstEMail">
    <vt:lpwstr>beratung@lk-ooe.at</vt:lpwstr>
  </property>
  <property fmtid="{D5CDD505-2E9C-101B-9397-08002B2CF9AE}" pid="17" name="FSC#LKOOEDOK@1000.3800:DstAnschrift">
    <vt:lpwstr>Auf der Gugl 3</vt:lpwstr>
  </property>
  <property fmtid="{D5CDD505-2E9C-101B-9397-08002B2CF9AE}" pid="18" name="FSC#LKOOEDOK@1000.3800:AenderungsID">
    <vt:lpwstr>lk-ooe\hunggeo</vt:lpwstr>
  </property>
  <property fmtid="{D5CDD505-2E9C-101B-9397-08002B2CF9AE}" pid="19" name="FSC#LKOOEDOK@1000.3800:AenderungsDatum">
    <vt:lpwstr>08.02.2024</vt:lpwstr>
  </property>
  <property fmtid="{D5CDD505-2E9C-101B-9397-08002B2CF9AE}" pid="20" name="FSC#LKOOEDOK@1000.3800:Adresse">
    <vt:lpwstr>COO.1000.3800.7.10148425</vt:lpwstr>
  </property>
  <property fmtid="{D5CDD505-2E9C-101B-9397-08002B2CF9AE}" pid="21" name="FSC#LKOOEDOK@1000.3800:KundeGrussformel">
    <vt:lpwstr>Sehr geehrte Damen und Herren</vt:lpwstr>
  </property>
  <property fmtid="{D5CDD505-2E9C-101B-9397-08002B2CF9AE}" pid="22" name="FSC#LKOOEDOK@1000.3800:KundeAnschrift">
    <vt:lpwstr/>
  </property>
  <property fmtid="{D5CDD505-2E9C-101B-9397-08002B2CF9AE}" pid="23" name="FSC#LKOOEDOK@1000.3800:Kategorie">
    <vt:lpwstr>Information, Arbeitsanweisung</vt:lpwstr>
  </property>
  <property fmtid="{D5CDD505-2E9C-101B-9397-08002B2CF9AE}" pid="24" name="FSC#LKOOEDOK@1000.3800:Titel">
    <vt:lpwstr>Arbeitspapier</vt:lpwstr>
  </property>
  <property fmtid="{D5CDD505-2E9C-101B-9397-08002B2CF9AE}" pid="25" name="FSC#LKOOEDOK@1000.3800:Thema">
    <vt:lpwstr/>
  </property>
  <property fmtid="{D5CDD505-2E9C-101B-9397-08002B2CF9AE}" pid="26" name="FSC#LKOOEDOK@1000.3800:Bereich">
    <vt:lpwstr/>
  </property>
  <property fmtid="{D5CDD505-2E9C-101B-9397-08002B2CF9AE}" pid="27" name="FSC#LKOOEDOK@1000.3800:Stichworte">
    <vt:lpwstr/>
  </property>
  <property fmtid="{D5CDD505-2E9C-101B-9397-08002B2CF9AE}" pid="28" name="FSC#LKOOEDOK@1000.3800:Kommentar">
    <vt:lpwstr/>
  </property>
  <property fmtid="{D5CDD505-2E9C-101B-9397-08002B2CF9AE}" pid="29" name="FSC#COOSYSTEM@1.1:Container">
    <vt:lpwstr>COO.1000.3800.7.10148425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/>
  </property>
  <property fmtid="{D5CDD505-2E9C-101B-9397-08002B2CF9AE}" pid="32" name="FSC#COOELAK@1.1001:FileRefYear">
    <vt:lpwstr/>
  </property>
  <property fmtid="{D5CDD505-2E9C-101B-9397-08002B2CF9AE}" pid="33" name="FSC#COOELAK@1.1001:FileRefOrdinal">
    <vt:lpwstr/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Hunger Franz, DI</vt:lpwstr>
  </property>
  <property fmtid="{D5CDD505-2E9C-101B-9397-08002B2CF9AE}" pid="37" name="FSC#COOELAK@1.1001:OwnerExtension">
    <vt:lpwstr>1502</vt:lpwstr>
  </property>
  <property fmtid="{D5CDD505-2E9C-101B-9397-08002B2CF9AE}" pid="38" name="FSC#COOELAK@1.1001:OwnerFaxExtension">
    <vt:lpwstr>1800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A-BIBE (Abt Bildung und Beratung)</vt:lpwstr>
  </property>
  <property fmtid="{D5CDD505-2E9C-101B-9397-08002B2CF9AE}" pid="44" name="FSC#COOELAK@1.1001:CreatedAt">
    <vt:lpwstr>05.01.2022</vt:lpwstr>
  </property>
  <property fmtid="{D5CDD505-2E9C-101B-9397-08002B2CF9AE}" pid="45" name="FSC#COOELAK@1.1001:OU">
    <vt:lpwstr>A-BIBE (Abt Bildung und Beratung)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*COO.1000.3800.7.2696270*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/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Mitarbeiter</vt:lpwstr>
  </property>
  <property fmtid="{D5CDD505-2E9C-101B-9397-08002B2CF9AE}" pid="64" name="FSC#COOELAK@1.1001:CurrentUserEmail">
    <vt:lpwstr>maria.wegerer@lk-ooe.at</vt:lpwstr>
  </property>
  <property fmtid="{D5CDD505-2E9C-101B-9397-08002B2CF9AE}" pid="65" name="FSC#LKOOEDOK@1000.3800:KundeName">
    <vt:lpwstr/>
  </property>
  <property fmtid="{D5CDD505-2E9C-101B-9397-08002B2CF9AE}" pid="66" name="FSC#LKOOEDOK@1000.3800:KundeStrasse">
    <vt:lpwstr/>
  </property>
  <property fmtid="{D5CDD505-2E9C-101B-9397-08002B2CF9AE}" pid="67" name="FSC#LKOOEDOK@1000.3800:KundeOrt">
    <vt:lpwstr/>
  </property>
  <property fmtid="{D5CDD505-2E9C-101B-9397-08002B2CF9AE}" pid="68" name="FSC#LKOOEDOK@1000.3800:KundeTelefon">
    <vt:lpwstr/>
  </property>
  <property fmtid="{D5CDD505-2E9C-101B-9397-08002B2CF9AE}" pid="69" name="FSC#LKOOEDOK@1000.3800:KundeEmail">
    <vt:lpwstr/>
  </property>
  <property fmtid="{D5CDD505-2E9C-101B-9397-08002B2CF9AE}" pid="70" name="FSC#LKOOEDOK@1000.3800:Versionsnummer">
    <vt:lpwstr>1</vt:lpwstr>
  </property>
  <property fmtid="{D5CDD505-2E9C-101B-9397-08002B2CF9AE}" pid="71" name="FSC#LKOOEDOK@1000.3800:ProduktEbene4">
    <vt:lpwstr/>
  </property>
  <property fmtid="{D5CDD505-2E9C-101B-9397-08002B2CF9AE}" pid="72" name="FSC#LKOOEDOK@1000.3800:Geburtsdatum">
    <vt:lpwstr/>
  </property>
  <property fmtid="{D5CDD505-2E9C-101B-9397-08002B2CF9AE}" pid="73" name="FSC#LKOOEDOK@1000.3800:Sozialversicherungsnummer">
    <vt:lpwstr/>
  </property>
  <property fmtid="{D5CDD505-2E9C-101B-9397-08002B2CF9AE}" pid="74" name="FSC#LKOOEDOK@1000.3800:KundeBNR">
    <vt:lpwstr/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LKOOEDOK@1000.3800:KundeMobil">
    <vt:lpwstr/>
  </property>
  <property fmtid="{D5CDD505-2E9C-101B-9397-08002B2CF9AE}" pid="81" name="FSC#LKLV@15.1400:Chargingnumber">
    <vt:lpwstr/>
  </property>
  <property fmtid="{D5CDD505-2E9C-101B-9397-08002B2CF9AE}" pid="82" name="FSC#LKLV@15.1400:Costcenter">
    <vt:lpwstr/>
  </property>
  <property fmtid="{D5CDD505-2E9C-101B-9397-08002B2CF9AE}" pid="83" name="FSC#LKLV@15.1400:CurrDate">
    <vt:lpwstr>14.09.2017</vt:lpwstr>
  </property>
  <property fmtid="{D5CDD505-2E9C-101B-9397-08002B2CF9AE}" pid="84" name="FSC#LKLV@15.1400:Date">
    <vt:lpwstr/>
  </property>
  <property fmtid="{D5CDD505-2E9C-101B-9397-08002B2CF9AE}" pid="85" name="FSC#LKLV@15.1400:Employee">
    <vt:lpwstr/>
  </property>
  <property fmtid="{D5CDD505-2E9C-101B-9397-08002B2CF9AE}" pid="86" name="FSC#LKLV@15.1400:Rechnungszeilen">
    <vt:lpwstr/>
  </property>
  <property fmtid="{D5CDD505-2E9C-101B-9397-08002B2CF9AE}" pid="87" name="FSC#LKLV@15.1400:Sum">
    <vt:lpwstr/>
  </property>
  <property fmtid="{D5CDD505-2E9C-101B-9397-08002B2CF9AE}" pid="88" name="FSC#LKLV@15.1400:Testposition">
    <vt:lpwstr/>
  </property>
  <property fmtid="{D5CDD505-2E9C-101B-9397-08002B2CF9AE}" pid="89" name="FSC#LKOOEDOK@1000.3800:EigentuemerID">
    <vt:lpwstr>lk-ooe\hunggeo</vt:lpwstr>
  </property>
  <property fmtid="{D5CDD505-2E9C-101B-9397-08002B2CF9AE}" pid="90" name="FSC#FSCFOLIO@1.1001:docpropproject">
    <vt:lpwstr/>
  </property>
  <property fmtid="{D5CDD505-2E9C-101B-9397-08002B2CF9AE}" pid="91" name="LKOOE_FirstRun">
    <vt:lpwstr>14.02.2011 17:58:38</vt:lpwstr>
  </property>
  <property fmtid="{D5CDD505-2E9C-101B-9397-08002B2CF9AE}" pid="92" name="LKOOE_Vorlageninfo">
    <vt:lpwstr>LK-Publikation.pdf</vt:lpwstr>
  </property>
  <property fmtid="{D5CDD505-2E9C-101B-9397-08002B2CF9AE}" pid="93" name="LKOOE_Kommentar">
    <vt:lpwstr>2.7</vt:lpwstr>
  </property>
  <property fmtid="{D5CDD505-2E9C-101B-9397-08002B2CF9AE}" pid="94" name="FSC#LKOOEDOK@1000.3800:DatumVorlage">
    <vt:lpwstr/>
  </property>
  <property fmtid="{D5CDD505-2E9C-101B-9397-08002B2CF9AE}" pid="95" name="FSC#LKOOEDOK@1000.3800:KundeHomepage">
    <vt:lpwstr/>
  </property>
  <property fmtid="{D5CDD505-2E9C-101B-9397-08002B2CF9AE}" pid="96" name="FSC#LKOOEDOK@1000.3800:AuftragNummer">
    <vt:lpwstr/>
  </property>
  <property fmtid="{D5CDD505-2E9C-101B-9397-08002B2CF9AE}" pid="97" name="FSC#LKOOEDOK@1000.3800:CurrDateTime">
    <vt:lpwstr>08.02.2024 11:01:45</vt:lpwstr>
  </property>
  <property fmtid="{D5CDD505-2E9C-101B-9397-08002B2CF9AE}" pid="98" name="FSC#LKOOEDOK@1000.3800:KundeLKnameFirma">
    <vt:lpwstr/>
  </property>
  <property fmtid="{D5CDD505-2E9C-101B-9397-08002B2CF9AE}" pid="99" name="FSC#LKOOEDOK@1000.3800:DstEMailInvekos">
    <vt:lpwstr/>
  </property>
</Properties>
</file>