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21"/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200"/>
        <w:gridCol w:w="1200"/>
        <w:gridCol w:w="1200"/>
      </w:tblGrid>
      <w:tr w:rsidR="00FF4FE2" w:rsidRPr="00FF4FE2" w:rsidTr="00FF4FE2">
        <w:trPr>
          <w:trHeight w:val="360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6A6A6"/>
            <w:noWrap/>
            <w:vAlign w:val="center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AT"/>
              </w:rPr>
              <w:t xml:space="preserve">Nährstoffe aus Mineraldünger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6A6A6"/>
            <w:noWrap/>
            <w:vAlign w:val="center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A6A6A6"/>
            <w:noWrap/>
            <w:vAlign w:val="center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6A6A6"/>
            <w:vAlign w:val="center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b/>
                <w:bCs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lang w:eastAsia="de-AT"/>
              </w:rPr>
              <w:t>Mineraldünger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6A6A6"/>
            <w:noWrap/>
            <w:vAlign w:val="center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 % 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6A6A6"/>
            <w:noWrap/>
            <w:vAlign w:val="center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% P</w:t>
            </w: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de-AT"/>
              </w:rPr>
              <w:t>2</w:t>
            </w: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O</w:t>
            </w: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de-AT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A6A6A6"/>
            <w:noWrap/>
            <w:vAlign w:val="center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% K</w:t>
            </w: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  <w:lang w:eastAsia="de-AT"/>
              </w:rPr>
              <w:t>2</w:t>
            </w: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O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NAC - Kalkammonsalp.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27%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 xml:space="preserve">Harnstoff </w:t>
            </w:r>
            <w:r w:rsidRPr="00FF4F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(Urea 46)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46%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AHL in kg   (34,3 % je 100 lt)*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Piamon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Kalkstickstoff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Hyperkorn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Superphosphat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Triplephosphat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45%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40er Kali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40%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60er Kali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60%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Patentkali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30%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Schwefels. Kali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50%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Magnesia-Kainit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11%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Diammonphosphat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46%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Complex grün 20/20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Complex grün 26/10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DC 45 neu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DC 44 spez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30%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Hyperkali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Hyperkali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18%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DC start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6%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16%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DC 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15%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DC (13 / 5 / 15+15 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15%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DC (15 / 5 / 5+18 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5%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Complex orange</w:t>
            </w:r>
            <w:r w:rsidRPr="00FF4F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(Linzer Pro)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14%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20%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Complex gelb</w:t>
            </w:r>
            <w:r w:rsidRPr="00FF4F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(Linzer Star)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15%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AT"/>
              </w:rPr>
              <w:t>Complex blaugrün</w:t>
            </w:r>
            <w:r w:rsidRPr="00FF4FE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AT"/>
              </w:rPr>
              <w:t xml:space="preserve"> </w:t>
            </w:r>
            <w:r w:rsidRPr="00FF4FE2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(Linzer Plus)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8%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Complex blau (15/5/18)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5%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18%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Complex rot</w:t>
            </w:r>
            <w:r w:rsidRPr="00FF4FE2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(Linzer Top)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17%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Vario 18/11/11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18%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11%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Vario 20/7/7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7%</w:t>
            </w:r>
          </w:p>
        </w:tc>
      </w:tr>
      <w:tr w:rsidR="00FF4FE2" w:rsidRPr="00FF4FE2" w:rsidTr="00FF4FE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FF4F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Vario 21/7/7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21%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7%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F4FE2" w:rsidRPr="00FF4FE2" w:rsidRDefault="00FF4FE2" w:rsidP="00FF4FE2">
            <w:pPr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FF4FE2">
              <w:rPr>
                <w:rFonts w:ascii="Arial" w:eastAsia="Times New Roman" w:hAnsi="Arial" w:cs="Arial"/>
                <w:color w:val="000000"/>
                <w:lang w:eastAsia="de-AT"/>
              </w:rPr>
              <w:t>7%</w:t>
            </w:r>
          </w:p>
        </w:tc>
      </w:tr>
    </w:tbl>
    <w:p w:rsidR="00E03408" w:rsidRDefault="00E03408">
      <w:r>
        <w:rPr>
          <w:color w:val="FFFFFF" w:themeColor="background1"/>
          <w:lang w:val="de-DE"/>
        </w:rPr>
        <w:t>DI</w:t>
      </w:r>
    </w:p>
    <w:p w:rsidR="00E03408" w:rsidRDefault="00E03408"/>
    <w:p w:rsidR="00E03408" w:rsidRDefault="00E03408">
      <w:bookmarkStart w:id="0" w:name="_GoBack"/>
      <w:bookmarkEnd w:id="0"/>
    </w:p>
    <w:sectPr w:rsidR="00E0340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F9" w:rsidRDefault="00551EF9" w:rsidP="00E03408">
      <w:r>
        <w:separator/>
      </w:r>
    </w:p>
  </w:endnote>
  <w:endnote w:type="continuationSeparator" w:id="0">
    <w:p w:rsidR="00551EF9" w:rsidRDefault="00551EF9" w:rsidP="00E0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08" w:rsidRDefault="00FF4FE2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6325235</wp:posOffset>
              </wp:positionH>
              <wp:positionV relativeFrom="topMargin">
                <wp:posOffset>10092055</wp:posOffset>
              </wp:positionV>
              <wp:extent cx="1235710" cy="170815"/>
              <wp:effectExtent l="635" t="0" r="190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708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08" w:rsidRPr="009123C0" w:rsidRDefault="00E03408" w:rsidP="00E03408">
                          <w:pPr>
                            <w:jc w:val="right"/>
                            <w:rPr>
                              <w:color w:val="FFFFFF" w:themeColor="background1"/>
                              <w:lang w:val="de-DE"/>
                            </w:rPr>
                          </w:pPr>
                          <w:r>
                            <w:rPr>
                              <w:color w:val="FFFFFF" w:themeColor="background1"/>
                              <w:lang w:val="de-DE"/>
                            </w:rPr>
                            <w:t>DI Georg Pernkopf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98.05pt;margin-top:794.65pt;width:97.3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" o:allowincell="f" fillcolor="#76923c [2406]" stroked="f">
              <v:textbox inset=",0,,0">
                <w:txbxContent>
                  <w:p w:rsidR="00E03408" w:rsidRPr="009123C0" w:rsidRDefault="00E03408" w:rsidP="00E03408">
                    <w:pPr>
                      <w:jc w:val="right"/>
                      <w:rPr>
                        <w:color w:val="FFFFFF" w:themeColor="background1"/>
                        <w:lang w:val="de-DE"/>
                      </w:rPr>
                    </w:pPr>
                    <w:r>
                      <w:rPr>
                        <w:color w:val="FFFFFF" w:themeColor="background1"/>
                        <w:lang w:val="de-DE"/>
                      </w:rPr>
                      <w:t>DI Georg Pernkopf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F9" w:rsidRDefault="00551EF9" w:rsidP="00E03408">
      <w:r>
        <w:separator/>
      </w:r>
    </w:p>
  </w:footnote>
  <w:footnote w:type="continuationSeparator" w:id="0">
    <w:p w:rsidR="00551EF9" w:rsidRDefault="00551EF9" w:rsidP="00E0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08" w:rsidRDefault="00E03408">
    <w:pPr>
      <w:pStyle w:val="Kopfzeile"/>
    </w:pPr>
  </w:p>
  <w:p w:rsidR="00E03408" w:rsidRDefault="00FF4FE2">
    <w:pPr>
      <w:pStyle w:val="Kopf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-1905</wp:posOffset>
              </wp:positionH>
              <wp:positionV relativeFrom="topMargin">
                <wp:posOffset>635000</wp:posOffset>
              </wp:positionV>
              <wp:extent cx="1452880" cy="247015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2880" cy="24701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08" w:rsidRPr="00D238F2" w:rsidRDefault="00E03408" w:rsidP="00E03408">
                          <w:pPr>
                            <w:rPr>
                              <w:color w:val="FFFFFF" w:themeColor="background1"/>
                              <w:lang w:val="de-DE"/>
                            </w:rPr>
                          </w:pPr>
                          <w:r w:rsidRPr="00D238F2">
                            <w:rPr>
                              <w:color w:val="FFFFFF" w:themeColor="background1"/>
                              <w:lang w:val="de-DE"/>
                            </w:rPr>
                            <w:t>Francisco Josephinum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.15pt;margin-top:50pt;width:114.4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" o:allowincell="f" fillcolor="#76923c [2406]" stroked="f">
              <v:textbox inset=",0,,0">
                <w:txbxContent>
                  <w:p w:rsidR="00E03408" w:rsidRPr="00D238F2" w:rsidRDefault="00E03408" w:rsidP="00E03408">
                    <w:pPr>
                      <w:rPr>
                        <w:color w:val="FFFFFF" w:themeColor="background1"/>
                        <w:lang w:val="de-DE"/>
                      </w:rPr>
                    </w:pPr>
                    <w:r w:rsidRPr="00D238F2">
                      <w:rPr>
                        <w:color w:val="FFFFFF" w:themeColor="background1"/>
                        <w:lang w:val="de-DE"/>
                      </w:rPr>
                      <w:t>Francisco Josephinum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E2"/>
    <w:rsid w:val="0016729A"/>
    <w:rsid w:val="00551EF9"/>
    <w:rsid w:val="007D2057"/>
    <w:rsid w:val="00E0340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408"/>
  </w:style>
  <w:style w:type="paragraph" w:styleId="Fuzeile">
    <w:name w:val="footer"/>
    <w:basedOn w:val="Standard"/>
    <w:link w:val="FuzeileZchn"/>
    <w:uiPriority w:val="99"/>
    <w:semiHidden/>
    <w:unhideWhenUsed/>
    <w:rsid w:val="00E034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3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0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408"/>
  </w:style>
  <w:style w:type="paragraph" w:styleId="Fuzeile">
    <w:name w:val="footer"/>
    <w:basedOn w:val="Standard"/>
    <w:link w:val="FuzeileZchn"/>
    <w:uiPriority w:val="99"/>
    <w:semiHidden/>
    <w:unhideWhenUsed/>
    <w:rsid w:val="00E034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34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AppData\Roaming\Microsoft\Templates\Voralge%20PFB%20Gegenstandsport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Voralge PFB Gegenstandsportal.dotx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Georg</cp:lastModifiedBy>
  <cp:revision>1</cp:revision>
  <dcterms:created xsi:type="dcterms:W3CDTF">2015-12-02T20:53:00Z</dcterms:created>
  <dcterms:modified xsi:type="dcterms:W3CDTF">2015-12-02T20:54:00Z</dcterms:modified>
</cp:coreProperties>
</file>